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E7" w:rsidRPr="007A0858" w:rsidRDefault="000D29E7" w:rsidP="00A12A68">
      <w:pPr>
        <w:ind w:left="6237"/>
        <w:jc w:val="center"/>
        <w:rPr>
          <w:rFonts w:ascii="Times New Roman" w:hAnsi="Times New Roman"/>
          <w:bCs/>
          <w:sz w:val="24"/>
          <w:szCs w:val="24"/>
        </w:rPr>
      </w:pPr>
      <w:r w:rsidRPr="007A085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</w:t>
      </w:r>
      <w:r w:rsidRPr="007A0858">
        <w:rPr>
          <w:rFonts w:ascii="Times New Roman" w:hAnsi="Times New Roman"/>
          <w:bCs/>
          <w:sz w:val="24"/>
          <w:szCs w:val="24"/>
        </w:rPr>
        <w:t xml:space="preserve"> к Приказу директора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1"/>
          <w:rFonts w:ascii="Times New Roman" w:hAnsi="Times New Roman"/>
          <w:sz w:val="24"/>
          <w:szCs w:val="24"/>
        </w:rPr>
        <w:t xml:space="preserve">МКУ «Центр культуры и досуга  Крапивновского  с/п </w:t>
      </w:r>
      <w:r w:rsidRPr="007A0858">
        <w:rPr>
          <w:rFonts w:ascii="Times New Roman" w:hAnsi="Times New Roman"/>
          <w:bCs/>
          <w:sz w:val="24"/>
          <w:szCs w:val="24"/>
        </w:rPr>
        <w:t xml:space="preserve"> от</w:t>
      </w:r>
      <w:r>
        <w:rPr>
          <w:rFonts w:ascii="Times New Roman" w:hAnsi="Times New Roman"/>
          <w:bCs/>
          <w:sz w:val="24"/>
          <w:szCs w:val="24"/>
        </w:rPr>
        <w:t xml:space="preserve"> 21.07.2022г  </w:t>
      </w:r>
      <w:r w:rsidRPr="007A0858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5</w:t>
      </w:r>
    </w:p>
    <w:p w:rsidR="000D29E7" w:rsidRPr="007A0858" w:rsidRDefault="000D29E7" w:rsidP="00A12A68">
      <w:pPr>
        <w:ind w:left="567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7A0858">
        <w:rPr>
          <w:rFonts w:ascii="Times New Roman" w:hAnsi="Times New Roman"/>
          <w:b/>
          <w:bCs/>
          <w:sz w:val="24"/>
          <w:szCs w:val="24"/>
        </w:rPr>
        <w:t>Антикоррупционные стандарты</w:t>
      </w:r>
      <w:r w:rsidRPr="007A0858">
        <w:rPr>
          <w:rFonts w:ascii="Times New Roman" w:hAnsi="Times New Roman"/>
          <w:b/>
          <w:bCs/>
          <w:sz w:val="24"/>
          <w:szCs w:val="24"/>
        </w:rPr>
        <w:br/>
      </w:r>
      <w:r w:rsidRPr="00C53CFF">
        <w:rPr>
          <w:rFonts w:ascii="Times New Roman" w:hAnsi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/>
          <w:b/>
          <w:bCs/>
          <w:sz w:val="24"/>
          <w:szCs w:val="24"/>
        </w:rPr>
        <w:t>го</w:t>
      </w:r>
      <w:r w:rsidRPr="00C53CFF">
        <w:rPr>
          <w:rFonts w:ascii="Times New Roman" w:hAnsi="Times New Roman"/>
          <w:b/>
          <w:bCs/>
          <w:sz w:val="24"/>
          <w:szCs w:val="24"/>
        </w:rPr>
        <w:t xml:space="preserve"> казенно</w:t>
      </w:r>
      <w:r>
        <w:rPr>
          <w:rFonts w:ascii="Times New Roman" w:hAnsi="Times New Roman"/>
          <w:b/>
          <w:bCs/>
          <w:sz w:val="24"/>
          <w:szCs w:val="24"/>
        </w:rPr>
        <w:t>го</w:t>
      </w:r>
      <w:r w:rsidRPr="00C53CFF">
        <w:rPr>
          <w:rFonts w:ascii="Times New Roman" w:hAnsi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C53CFF">
        <w:rPr>
          <w:rFonts w:ascii="Times New Roman" w:hAnsi="Times New Roman"/>
          <w:b/>
          <w:bCs/>
          <w:sz w:val="24"/>
          <w:szCs w:val="24"/>
        </w:rPr>
        <w:t xml:space="preserve"> «Центр культуры и досуга </w:t>
      </w:r>
      <w:r>
        <w:rPr>
          <w:rFonts w:ascii="Times New Roman" w:hAnsi="Times New Roman"/>
          <w:b/>
          <w:bCs/>
          <w:sz w:val="24"/>
          <w:szCs w:val="24"/>
        </w:rPr>
        <w:t>Крапивновского</w:t>
      </w:r>
      <w:r w:rsidRPr="00C53CFF">
        <w:rPr>
          <w:rFonts w:ascii="Times New Roman" w:hAnsi="Times New Roman"/>
          <w:b/>
          <w:bCs/>
          <w:sz w:val="24"/>
          <w:szCs w:val="24"/>
        </w:rPr>
        <w:t xml:space="preserve"> сельского поселения Тейковского муниципального района Ивановской области</w:t>
      </w:r>
    </w:p>
    <w:p w:rsidR="000D29E7" w:rsidRPr="007A0858" w:rsidRDefault="000D29E7" w:rsidP="00A12A68">
      <w:pPr>
        <w:numPr>
          <w:ilvl w:val="0"/>
          <w:numId w:val="1"/>
        </w:numPr>
        <w:ind w:left="567" w:right="566" w:firstLine="284"/>
        <w:rPr>
          <w:rFonts w:ascii="Times New Roman" w:hAnsi="Times New Roman"/>
          <w:b/>
          <w:bCs/>
          <w:sz w:val="24"/>
          <w:szCs w:val="24"/>
        </w:rPr>
      </w:pPr>
      <w:bookmarkStart w:id="1" w:name="bookmark1"/>
      <w:r w:rsidRPr="007A0858">
        <w:rPr>
          <w:rFonts w:ascii="Times New Roman" w:hAnsi="Times New Roman"/>
          <w:b/>
          <w:bCs/>
          <w:sz w:val="24"/>
          <w:szCs w:val="24"/>
        </w:rPr>
        <w:t>Общие положения</w:t>
      </w:r>
      <w:bookmarkEnd w:id="1"/>
    </w:p>
    <w:p w:rsidR="000D29E7" w:rsidRPr="007A0858" w:rsidRDefault="000D29E7" w:rsidP="00A12A68">
      <w:pPr>
        <w:numPr>
          <w:ilvl w:val="0"/>
          <w:numId w:val="2"/>
        </w:num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 xml:space="preserve">Антикоррупционные стандарты </w:t>
      </w:r>
      <w:r w:rsidRPr="00C53CFF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C53CFF">
        <w:rPr>
          <w:rFonts w:ascii="Times New Roman" w:hAnsi="Times New Roman"/>
          <w:sz w:val="24"/>
          <w:szCs w:val="24"/>
        </w:rPr>
        <w:t xml:space="preserve"> казенно</w:t>
      </w:r>
      <w:r>
        <w:rPr>
          <w:rFonts w:ascii="Times New Roman" w:hAnsi="Times New Roman"/>
          <w:sz w:val="24"/>
          <w:szCs w:val="24"/>
        </w:rPr>
        <w:t>го</w:t>
      </w:r>
      <w:r w:rsidRPr="00C53CFF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C53CFF">
        <w:rPr>
          <w:rFonts w:ascii="Times New Roman" w:hAnsi="Times New Roman"/>
          <w:sz w:val="24"/>
          <w:szCs w:val="24"/>
        </w:rPr>
        <w:t xml:space="preserve"> «Центр культуры и досуга </w:t>
      </w:r>
      <w:r>
        <w:rPr>
          <w:rFonts w:ascii="Times New Roman" w:hAnsi="Times New Roman"/>
          <w:sz w:val="24"/>
          <w:szCs w:val="24"/>
        </w:rPr>
        <w:t xml:space="preserve">Крапивновского </w:t>
      </w:r>
      <w:r w:rsidRPr="00C53CFF">
        <w:rPr>
          <w:rFonts w:ascii="Times New Roman" w:hAnsi="Times New Roman"/>
          <w:sz w:val="24"/>
          <w:szCs w:val="24"/>
        </w:rPr>
        <w:t xml:space="preserve"> сельского поселения Тейковского муниципального района Ивановской области </w:t>
      </w:r>
      <w:r w:rsidRPr="007A0858">
        <w:rPr>
          <w:rFonts w:ascii="Times New Roman" w:hAnsi="Times New Roman"/>
          <w:sz w:val="24"/>
          <w:szCs w:val="24"/>
        </w:rPr>
        <w:t xml:space="preserve">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</w:t>
      </w:r>
      <w:r w:rsidRPr="00C53CFF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C53CFF">
        <w:rPr>
          <w:rFonts w:ascii="Times New Roman" w:hAnsi="Times New Roman"/>
          <w:sz w:val="24"/>
          <w:szCs w:val="24"/>
        </w:rPr>
        <w:t>казенно</w:t>
      </w:r>
      <w:r>
        <w:rPr>
          <w:rFonts w:ascii="Times New Roman" w:hAnsi="Times New Roman"/>
          <w:sz w:val="24"/>
          <w:szCs w:val="24"/>
        </w:rPr>
        <w:t>го</w:t>
      </w:r>
      <w:r w:rsidRPr="00C53CFF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C53CFF">
        <w:rPr>
          <w:rFonts w:ascii="Times New Roman" w:hAnsi="Times New Roman"/>
          <w:sz w:val="24"/>
          <w:szCs w:val="24"/>
        </w:rPr>
        <w:t xml:space="preserve"> «Центр культуры и досуга </w:t>
      </w:r>
      <w:r>
        <w:rPr>
          <w:rFonts w:ascii="Times New Roman" w:hAnsi="Times New Roman"/>
          <w:sz w:val="24"/>
          <w:szCs w:val="24"/>
        </w:rPr>
        <w:t>Крапивновского</w:t>
      </w:r>
      <w:r w:rsidRPr="00C53CFF">
        <w:rPr>
          <w:rFonts w:ascii="Times New Roman" w:hAnsi="Times New Roman"/>
          <w:sz w:val="24"/>
          <w:szCs w:val="24"/>
        </w:rPr>
        <w:t xml:space="preserve"> сельского поселения Тейковского муниципального района Ивановской области </w:t>
      </w:r>
      <w:r w:rsidRPr="007A0858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Style w:val="1"/>
          <w:rFonts w:ascii="Times New Roman" w:hAnsi="Times New Roman"/>
          <w:sz w:val="24"/>
          <w:szCs w:val="24"/>
        </w:rPr>
        <w:t>МКУ «ЦКиД Крапивновского с/п ,</w:t>
      </w:r>
      <w:r w:rsidRPr="007A0858">
        <w:rPr>
          <w:rFonts w:ascii="Times New Roman" w:hAnsi="Times New Roman"/>
          <w:sz w:val="24"/>
          <w:szCs w:val="24"/>
        </w:rPr>
        <w:t>учреждение).</w:t>
      </w:r>
    </w:p>
    <w:p w:rsidR="000D29E7" w:rsidRPr="007A0858" w:rsidRDefault="000D29E7" w:rsidP="00A12A68">
      <w:pPr>
        <w:numPr>
          <w:ilvl w:val="0"/>
          <w:numId w:val="2"/>
        </w:num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Задачами внедрения Антикоррупционных стандартов являются:</w:t>
      </w:r>
    </w:p>
    <w:p w:rsidR="000D29E7" w:rsidRPr="007A0858" w:rsidRDefault="000D29E7" w:rsidP="00A12A68">
      <w:pPr>
        <w:numPr>
          <w:ilvl w:val="0"/>
          <w:numId w:val="3"/>
        </w:numPr>
        <w:tabs>
          <w:tab w:val="left" w:pos="993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повышение открытости и прозрачности деятельности ;</w:t>
      </w:r>
    </w:p>
    <w:p w:rsidR="000D29E7" w:rsidRPr="007A0858" w:rsidRDefault="000D29E7" w:rsidP="00A12A68">
      <w:pPr>
        <w:numPr>
          <w:ilvl w:val="0"/>
          <w:numId w:val="3"/>
        </w:numPr>
        <w:tabs>
          <w:tab w:val="left" w:pos="993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 xml:space="preserve">создание эффективного механизма профилактики коррупционных проявлений, минимизации рисков вовлечения </w:t>
      </w:r>
      <w:r w:rsidRPr="00856A2D">
        <w:rPr>
          <w:rFonts w:ascii="Times New Roman" w:hAnsi="Times New Roman"/>
          <w:sz w:val="24"/>
          <w:szCs w:val="24"/>
        </w:rPr>
        <w:t xml:space="preserve">МКУ «ЦКиД </w:t>
      </w:r>
      <w:r>
        <w:rPr>
          <w:rFonts w:ascii="Times New Roman" w:hAnsi="Times New Roman"/>
          <w:sz w:val="24"/>
          <w:szCs w:val="24"/>
        </w:rPr>
        <w:t>Крапивновского</w:t>
      </w:r>
      <w:r w:rsidRPr="00856A2D">
        <w:rPr>
          <w:rFonts w:ascii="Times New Roman" w:hAnsi="Times New Roman"/>
          <w:sz w:val="24"/>
          <w:szCs w:val="24"/>
        </w:rPr>
        <w:t xml:space="preserve"> с/п</w:t>
      </w:r>
      <w:r>
        <w:rPr>
          <w:rFonts w:ascii="Times New Roman" w:hAnsi="Times New Roman"/>
          <w:sz w:val="24"/>
          <w:szCs w:val="24"/>
        </w:rPr>
        <w:t>»</w:t>
      </w:r>
      <w:r w:rsidRPr="00856A2D">
        <w:rPr>
          <w:rFonts w:ascii="Times New Roman" w:hAnsi="Times New Roman"/>
          <w:sz w:val="24"/>
          <w:szCs w:val="24"/>
        </w:rPr>
        <w:t xml:space="preserve"> </w:t>
      </w:r>
      <w:r w:rsidRPr="007A0858">
        <w:rPr>
          <w:rFonts w:ascii="Times New Roman" w:hAnsi="Times New Roman"/>
          <w:sz w:val="24"/>
          <w:szCs w:val="24"/>
        </w:rPr>
        <w:t>и ее работников в коррупционную деятельность;</w:t>
      </w:r>
    </w:p>
    <w:p w:rsidR="000D29E7" w:rsidRPr="007A0858" w:rsidRDefault="000D29E7" w:rsidP="00A12A68">
      <w:pPr>
        <w:numPr>
          <w:ilvl w:val="0"/>
          <w:numId w:val="3"/>
        </w:numPr>
        <w:tabs>
          <w:tab w:val="left" w:pos="993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формирование у работников учреждения негативного отношения к коррупционным проявлениям, а также навыков антикоррупционного поведения;</w:t>
      </w:r>
    </w:p>
    <w:p w:rsidR="000D29E7" w:rsidRDefault="000D29E7" w:rsidP="00A12A68">
      <w:pPr>
        <w:numPr>
          <w:ilvl w:val="0"/>
          <w:numId w:val="3"/>
        </w:numPr>
        <w:tabs>
          <w:tab w:val="left" w:pos="993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минимизация имущественного и репутационного ущерба учреждения путем предотвращения коррупционных действий.</w:t>
      </w:r>
    </w:p>
    <w:p w:rsidR="000D29E7" w:rsidRPr="007A0858" w:rsidRDefault="000D29E7" w:rsidP="00A12A68">
      <w:pPr>
        <w:spacing w:after="0"/>
        <w:ind w:left="851" w:right="566"/>
        <w:jc w:val="both"/>
        <w:rPr>
          <w:rFonts w:ascii="Times New Roman" w:hAnsi="Times New Roman"/>
          <w:sz w:val="24"/>
          <w:szCs w:val="24"/>
        </w:rPr>
      </w:pPr>
    </w:p>
    <w:p w:rsidR="000D29E7" w:rsidRPr="007A0858" w:rsidRDefault="000D29E7" w:rsidP="00A12A68">
      <w:pPr>
        <w:numPr>
          <w:ilvl w:val="0"/>
          <w:numId w:val="1"/>
        </w:numPr>
        <w:ind w:left="567" w:right="566" w:firstLine="284"/>
        <w:rPr>
          <w:rFonts w:ascii="Times New Roman" w:hAnsi="Times New Roman"/>
          <w:b/>
          <w:bCs/>
          <w:sz w:val="24"/>
          <w:szCs w:val="24"/>
        </w:rPr>
      </w:pPr>
      <w:bookmarkStart w:id="2" w:name="bookmark2"/>
      <w:r w:rsidRPr="007A0858">
        <w:rPr>
          <w:rFonts w:ascii="Times New Roman" w:hAnsi="Times New Roman"/>
          <w:b/>
          <w:bCs/>
          <w:sz w:val="24"/>
          <w:szCs w:val="24"/>
        </w:rPr>
        <w:t xml:space="preserve">Должностные лица </w:t>
      </w:r>
      <w:r w:rsidRPr="00856A2D">
        <w:rPr>
          <w:rFonts w:ascii="Times New Roman" w:hAnsi="Times New Roman"/>
          <w:b/>
          <w:bCs/>
          <w:sz w:val="24"/>
          <w:szCs w:val="24"/>
        </w:rPr>
        <w:t xml:space="preserve">МКУ «ЦКиД </w:t>
      </w:r>
      <w:r>
        <w:rPr>
          <w:rFonts w:ascii="Times New Roman" w:hAnsi="Times New Roman"/>
          <w:b/>
          <w:bCs/>
          <w:sz w:val="24"/>
          <w:szCs w:val="24"/>
        </w:rPr>
        <w:t>Крапивновского</w:t>
      </w:r>
      <w:r w:rsidRPr="00856A2D">
        <w:rPr>
          <w:rFonts w:ascii="Times New Roman" w:hAnsi="Times New Roman"/>
          <w:b/>
          <w:bCs/>
          <w:sz w:val="24"/>
          <w:szCs w:val="24"/>
        </w:rPr>
        <w:t xml:space="preserve"> с/п </w:t>
      </w:r>
      <w:r w:rsidRPr="007A0858">
        <w:rPr>
          <w:rFonts w:ascii="Times New Roman" w:hAnsi="Times New Roman"/>
          <w:b/>
          <w:bCs/>
          <w:sz w:val="24"/>
          <w:szCs w:val="24"/>
        </w:rPr>
        <w:t>ответственные за внедрение Антикоррупционных стандартов</w:t>
      </w:r>
      <w:bookmarkEnd w:id="2"/>
    </w:p>
    <w:p w:rsidR="000D29E7" w:rsidRPr="007A0858" w:rsidRDefault="000D29E7" w:rsidP="00A12A68">
      <w:pPr>
        <w:numPr>
          <w:ilvl w:val="0"/>
          <w:numId w:val="4"/>
        </w:num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 xml:space="preserve">Реализацию мер, направленных на внедрение Антикоррупционных стандартов, в </w:t>
      </w:r>
      <w:r w:rsidRPr="00856A2D">
        <w:rPr>
          <w:rFonts w:ascii="Times New Roman" w:hAnsi="Times New Roman"/>
          <w:sz w:val="24"/>
          <w:szCs w:val="24"/>
        </w:rPr>
        <w:t xml:space="preserve">МКУ «ЦКиД </w:t>
      </w:r>
      <w:r>
        <w:rPr>
          <w:rFonts w:ascii="Times New Roman" w:hAnsi="Times New Roman"/>
          <w:sz w:val="24"/>
          <w:szCs w:val="24"/>
        </w:rPr>
        <w:t>Крапивновского</w:t>
      </w:r>
      <w:r w:rsidRPr="00856A2D">
        <w:rPr>
          <w:rFonts w:ascii="Times New Roman" w:hAnsi="Times New Roman"/>
          <w:sz w:val="24"/>
          <w:szCs w:val="24"/>
        </w:rPr>
        <w:t xml:space="preserve"> с/п</w:t>
      </w:r>
      <w:r>
        <w:rPr>
          <w:rFonts w:ascii="Times New Roman" w:hAnsi="Times New Roman"/>
          <w:sz w:val="24"/>
          <w:szCs w:val="24"/>
        </w:rPr>
        <w:t>»</w:t>
      </w:r>
      <w:r w:rsidRPr="00856A2D">
        <w:rPr>
          <w:rFonts w:ascii="Times New Roman" w:hAnsi="Times New Roman"/>
          <w:sz w:val="24"/>
          <w:szCs w:val="24"/>
        </w:rPr>
        <w:t xml:space="preserve"> </w:t>
      </w:r>
      <w:r w:rsidRPr="007A0858">
        <w:rPr>
          <w:rFonts w:ascii="Times New Roman" w:hAnsi="Times New Roman"/>
          <w:sz w:val="24"/>
          <w:szCs w:val="24"/>
        </w:rPr>
        <w:t>осуществляют руководитель, руководитель структурного подразделения.</w:t>
      </w:r>
    </w:p>
    <w:p w:rsidR="000D29E7" w:rsidRPr="007A0858" w:rsidRDefault="000D29E7" w:rsidP="007B1209">
      <w:pPr>
        <w:numPr>
          <w:ilvl w:val="0"/>
          <w:numId w:val="4"/>
        </w:numPr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 xml:space="preserve">Руководитель </w:t>
      </w:r>
      <w:r w:rsidRPr="00856A2D">
        <w:rPr>
          <w:rFonts w:ascii="Times New Roman" w:hAnsi="Times New Roman"/>
          <w:sz w:val="24"/>
          <w:szCs w:val="24"/>
        </w:rPr>
        <w:t xml:space="preserve">МКУ «ЦКиД </w:t>
      </w:r>
      <w:r>
        <w:rPr>
          <w:rFonts w:ascii="Times New Roman" w:hAnsi="Times New Roman"/>
          <w:sz w:val="24"/>
          <w:szCs w:val="24"/>
        </w:rPr>
        <w:t>Крапивновского</w:t>
      </w:r>
      <w:r w:rsidRPr="00856A2D">
        <w:rPr>
          <w:rFonts w:ascii="Times New Roman" w:hAnsi="Times New Roman"/>
          <w:sz w:val="24"/>
          <w:szCs w:val="24"/>
        </w:rPr>
        <w:t xml:space="preserve"> с/п</w:t>
      </w:r>
      <w:r w:rsidRPr="007A0858">
        <w:rPr>
          <w:rFonts w:ascii="Times New Roman" w:hAnsi="Times New Roman"/>
          <w:sz w:val="24"/>
          <w:szCs w:val="24"/>
        </w:rPr>
        <w:t>» незамедлительно информируется о фактах воспрепятствования деятельности по внедрению Антикоррупционных стандартов.</w:t>
      </w:r>
    </w:p>
    <w:p w:rsidR="000D29E7" w:rsidRPr="007A0858" w:rsidRDefault="000D29E7" w:rsidP="00A12A68">
      <w:pPr>
        <w:numPr>
          <w:ilvl w:val="0"/>
          <w:numId w:val="1"/>
        </w:numPr>
        <w:ind w:left="567" w:right="566" w:firstLine="284"/>
        <w:rPr>
          <w:rFonts w:ascii="Times New Roman" w:hAnsi="Times New Roman"/>
          <w:b/>
          <w:bCs/>
          <w:sz w:val="24"/>
          <w:szCs w:val="24"/>
        </w:rPr>
      </w:pPr>
      <w:r w:rsidRPr="007A0858">
        <w:rPr>
          <w:rFonts w:ascii="Times New Roman" w:hAnsi="Times New Roman"/>
          <w:b/>
          <w:bCs/>
          <w:sz w:val="24"/>
          <w:szCs w:val="24"/>
        </w:rPr>
        <w:t>Принципы Антикоррупционных стандартов</w:t>
      </w:r>
    </w:p>
    <w:p w:rsidR="000D29E7" w:rsidRPr="007A0858" w:rsidRDefault="000D29E7" w:rsidP="00A12A68">
      <w:pPr>
        <w:spacing w:after="0"/>
        <w:ind w:left="567" w:right="566" w:firstLine="284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Антикоррупционные стандарты основываются на следующих принципах:</w:t>
      </w:r>
    </w:p>
    <w:p w:rsidR="000D29E7" w:rsidRPr="007A0858" w:rsidRDefault="000D29E7" w:rsidP="00A12A68">
      <w:pPr>
        <w:numPr>
          <w:ilvl w:val="0"/>
          <w:numId w:val="3"/>
        </w:numPr>
        <w:spacing w:after="0"/>
        <w:ind w:left="567" w:right="566" w:firstLine="284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законность;</w:t>
      </w:r>
    </w:p>
    <w:p w:rsidR="000D29E7" w:rsidRPr="007A0858" w:rsidRDefault="000D29E7" w:rsidP="00A12A68">
      <w:pPr>
        <w:numPr>
          <w:ilvl w:val="0"/>
          <w:numId w:val="3"/>
        </w:numPr>
        <w:spacing w:after="0"/>
        <w:ind w:left="567" w:right="566" w:firstLine="284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открытость и прозрачность деятельности;</w:t>
      </w:r>
    </w:p>
    <w:p w:rsidR="000D29E7" w:rsidRPr="007A0858" w:rsidRDefault="000D29E7" w:rsidP="00A12A68">
      <w:pPr>
        <w:numPr>
          <w:ilvl w:val="0"/>
          <w:numId w:val="3"/>
        </w:numPr>
        <w:spacing w:after="0"/>
        <w:ind w:left="567" w:right="566" w:firstLine="284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добросовестная конкуренция;</w:t>
      </w:r>
    </w:p>
    <w:p w:rsidR="000D29E7" w:rsidRPr="007A0858" w:rsidRDefault="000D29E7" w:rsidP="00A12A68">
      <w:pPr>
        <w:numPr>
          <w:ilvl w:val="0"/>
          <w:numId w:val="3"/>
        </w:numPr>
        <w:spacing w:after="0"/>
        <w:ind w:left="567" w:right="566" w:firstLine="284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приоритетное применение мер по предупреждению коррупции;</w:t>
      </w:r>
    </w:p>
    <w:p w:rsidR="000D29E7" w:rsidRPr="007A0858" w:rsidRDefault="000D29E7" w:rsidP="00A12A68">
      <w:pPr>
        <w:numPr>
          <w:ilvl w:val="0"/>
          <w:numId w:val="3"/>
        </w:numPr>
        <w:spacing w:after="0"/>
        <w:ind w:left="567" w:right="566" w:firstLine="284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сотрудничество с институтами гражданского общества;</w:t>
      </w:r>
    </w:p>
    <w:p w:rsidR="000D29E7" w:rsidRPr="007A0858" w:rsidRDefault="000D29E7" w:rsidP="00A12A68">
      <w:pPr>
        <w:numPr>
          <w:ilvl w:val="0"/>
          <w:numId w:val="3"/>
        </w:numPr>
        <w:spacing w:after="0"/>
        <w:ind w:left="567" w:right="566" w:firstLine="284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постоянный контроль и мониторинг.</w:t>
      </w:r>
    </w:p>
    <w:p w:rsidR="000D29E7" w:rsidRDefault="000D29E7" w:rsidP="00A12A68">
      <w:pPr>
        <w:spacing w:after="0"/>
        <w:ind w:left="567" w:right="566" w:firstLine="284"/>
        <w:rPr>
          <w:rFonts w:ascii="Times New Roman" w:hAnsi="Times New Roman"/>
          <w:b/>
          <w:bCs/>
          <w:sz w:val="24"/>
          <w:szCs w:val="24"/>
        </w:rPr>
      </w:pPr>
      <w:bookmarkStart w:id="3" w:name="bookmark3"/>
    </w:p>
    <w:p w:rsidR="000D29E7" w:rsidRPr="007A0858" w:rsidRDefault="000D29E7" w:rsidP="00A12A68">
      <w:pPr>
        <w:ind w:left="567" w:right="566" w:firstLine="284"/>
        <w:rPr>
          <w:rFonts w:ascii="Times New Roman" w:hAnsi="Times New Roman"/>
          <w:b/>
          <w:bCs/>
          <w:sz w:val="24"/>
          <w:szCs w:val="24"/>
        </w:rPr>
      </w:pPr>
      <w:r w:rsidRPr="007A0858">
        <w:rPr>
          <w:rFonts w:ascii="Times New Roman" w:hAnsi="Times New Roman"/>
          <w:b/>
          <w:bCs/>
          <w:sz w:val="24"/>
          <w:szCs w:val="24"/>
        </w:rPr>
        <w:t>IV. Мероприятия, направленные на предупреждение коррупции</w:t>
      </w:r>
      <w:bookmarkEnd w:id="3"/>
    </w:p>
    <w:p w:rsidR="000D29E7" w:rsidRPr="007A0858" w:rsidRDefault="000D29E7" w:rsidP="007B1209">
      <w:pPr>
        <w:numPr>
          <w:ilvl w:val="0"/>
          <w:numId w:val="5"/>
        </w:num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 xml:space="preserve">Реализация мероприятий по предупреждению коррупции в </w:t>
      </w:r>
      <w:r>
        <w:rPr>
          <w:rFonts w:ascii="Times New Roman" w:hAnsi="Times New Roman"/>
          <w:sz w:val="24"/>
          <w:szCs w:val="24"/>
        </w:rPr>
        <w:t xml:space="preserve">МКУ «ЦКиД Крапивновского с/п» </w:t>
      </w:r>
      <w:r w:rsidRPr="007A0858">
        <w:rPr>
          <w:rFonts w:ascii="Times New Roman" w:hAnsi="Times New Roman"/>
          <w:sz w:val="24"/>
          <w:szCs w:val="24"/>
        </w:rPr>
        <w:t>осуществляется в соответствии с планом противодействия коррупции.</w:t>
      </w:r>
    </w:p>
    <w:p w:rsidR="000D29E7" w:rsidRPr="007A0858" w:rsidRDefault="000D29E7" w:rsidP="007B1209">
      <w:pPr>
        <w:numPr>
          <w:ilvl w:val="0"/>
          <w:numId w:val="5"/>
        </w:num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Мероприятиями, направленными на предупреждение коррупции, являются:</w:t>
      </w:r>
    </w:p>
    <w:p w:rsidR="000D29E7" w:rsidRPr="007A0858" w:rsidRDefault="000D29E7" w:rsidP="007B1209">
      <w:pPr>
        <w:numPr>
          <w:ilvl w:val="1"/>
          <w:numId w:val="5"/>
        </w:num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Предотвращение, выявление и урегулирование конфликта интересов, стороной которого являются работники организации.</w:t>
      </w:r>
    </w:p>
    <w:p w:rsidR="000D29E7" w:rsidRPr="007A0858" w:rsidRDefault="000D29E7" w:rsidP="007B1209">
      <w:p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В целях предотвращения, выявления и урегулирования конфликта интересов руководитель организации утверждает перечень должностей работников организации (далее - перечень), ежегодно заполняющих декларацию конфликта интересов (приложение 1 к Антикоррупционным стандартам), который подлежит актуализации не реже одного раза в год.</w:t>
      </w:r>
    </w:p>
    <w:p w:rsidR="000D29E7" w:rsidRPr="007A0858" w:rsidRDefault="000D29E7" w:rsidP="007B1209">
      <w:p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В случае положительного ответа на любой из вопросов, указанных в декларации конфликта интересов, данная информация направляется руководителем учреждения не позднее 3 рабочих дней со дня принятия решения по декларации конфликта интересов в администрацию Тейковского муниципального района, осуществляющую функции и полномочия учредителя учреждения.</w:t>
      </w:r>
    </w:p>
    <w:p w:rsidR="000D29E7" w:rsidRPr="007A0858" w:rsidRDefault="000D29E7" w:rsidP="007B1209">
      <w:p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 xml:space="preserve">В перечень включаются лица, занимающие должности директора </w:t>
      </w:r>
      <w:bookmarkStart w:id="4" w:name="_Hlk105576511"/>
      <w:r>
        <w:rPr>
          <w:rFonts w:ascii="Times New Roman" w:hAnsi="Times New Roman"/>
          <w:sz w:val="24"/>
          <w:szCs w:val="24"/>
        </w:rPr>
        <w:t xml:space="preserve">МКУ «ЦКиД </w:t>
      </w:r>
      <w:bookmarkEnd w:id="4"/>
      <w:r>
        <w:rPr>
          <w:rFonts w:ascii="Times New Roman" w:hAnsi="Times New Roman"/>
          <w:sz w:val="24"/>
          <w:szCs w:val="24"/>
        </w:rPr>
        <w:t xml:space="preserve">Крапивновского с/п» </w:t>
      </w:r>
      <w:r w:rsidRPr="007A0858">
        <w:rPr>
          <w:rFonts w:ascii="Times New Roman" w:hAnsi="Times New Roman"/>
          <w:sz w:val="24"/>
          <w:szCs w:val="24"/>
        </w:rPr>
        <w:t>, руководители структурных подразделений, главного бухгалтера.</w:t>
      </w:r>
    </w:p>
    <w:p w:rsidR="000D29E7" w:rsidRPr="007A0858" w:rsidRDefault="000D29E7" w:rsidP="007B1209">
      <w:p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 xml:space="preserve">Учреждение направляет копию перечня в течение 5 рабочих дней после утверждения в администрацию </w:t>
      </w:r>
      <w:r>
        <w:rPr>
          <w:rFonts w:ascii="Times New Roman" w:hAnsi="Times New Roman"/>
          <w:sz w:val="24"/>
          <w:szCs w:val="24"/>
        </w:rPr>
        <w:t xml:space="preserve">Крапивновского сельского поселения </w:t>
      </w:r>
      <w:r w:rsidRPr="007A0858">
        <w:rPr>
          <w:rFonts w:ascii="Times New Roman" w:hAnsi="Times New Roman"/>
          <w:sz w:val="24"/>
          <w:szCs w:val="24"/>
        </w:rPr>
        <w:t xml:space="preserve">Тейковского муниципального района, осуществляющую функции и полномочия учредителя </w:t>
      </w:r>
      <w:r>
        <w:rPr>
          <w:rFonts w:ascii="Times New Roman" w:hAnsi="Times New Roman"/>
          <w:sz w:val="24"/>
          <w:szCs w:val="24"/>
        </w:rPr>
        <w:t>МКУ «ЦКиД Крапивновского с/п»</w:t>
      </w:r>
    </w:p>
    <w:p w:rsidR="000D29E7" w:rsidRPr="007A0858" w:rsidRDefault="000D29E7" w:rsidP="007B1209">
      <w:pPr>
        <w:numPr>
          <w:ilvl w:val="1"/>
          <w:numId w:val="5"/>
        </w:num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 xml:space="preserve">Оценка коррупционных рисков </w:t>
      </w:r>
      <w:r>
        <w:rPr>
          <w:rFonts w:ascii="Times New Roman" w:hAnsi="Times New Roman"/>
          <w:sz w:val="24"/>
          <w:szCs w:val="24"/>
        </w:rPr>
        <w:t>МКУ «ЦКиД Крапивновского с/п»</w:t>
      </w:r>
      <w:r w:rsidRPr="007A0858">
        <w:rPr>
          <w:rFonts w:ascii="Times New Roman" w:hAnsi="Times New Roman"/>
          <w:sz w:val="24"/>
          <w:szCs w:val="24"/>
        </w:rPr>
        <w:t>.</w:t>
      </w:r>
    </w:p>
    <w:p w:rsidR="000D29E7" w:rsidRPr="007A0858" w:rsidRDefault="000D29E7" w:rsidP="007B1209">
      <w:p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«ЦКиД Крапивновского с/п» </w:t>
      </w:r>
      <w:r w:rsidRPr="007A0858">
        <w:rPr>
          <w:rFonts w:ascii="Times New Roman" w:hAnsi="Times New Roman"/>
          <w:sz w:val="24"/>
          <w:szCs w:val="24"/>
        </w:rPr>
        <w:t>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социальной защиты Российской Федерации, с учетом специфики деятельности учреждения.</w:t>
      </w:r>
    </w:p>
    <w:p w:rsidR="000D29E7" w:rsidRPr="007A0858" w:rsidRDefault="000D29E7" w:rsidP="007B1209">
      <w:pPr>
        <w:numPr>
          <w:ilvl w:val="1"/>
          <w:numId w:val="5"/>
        </w:num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Предупреждение коррупции при взаимодействии с контрагентами:</w:t>
      </w:r>
    </w:p>
    <w:p w:rsidR="000D29E7" w:rsidRPr="007A0858" w:rsidRDefault="000D29E7" w:rsidP="007B1209">
      <w:pPr>
        <w:numPr>
          <w:ilvl w:val="2"/>
          <w:numId w:val="5"/>
        </w:num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0D29E7" w:rsidRPr="007A0858" w:rsidRDefault="000D29E7" w:rsidP="007B1209">
      <w:pPr>
        <w:numPr>
          <w:ilvl w:val="2"/>
          <w:numId w:val="5"/>
        </w:num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 xml:space="preserve">Предварительная оценка деловой репутации контрагентов </w:t>
      </w:r>
      <w:r>
        <w:rPr>
          <w:rFonts w:ascii="Times New Roman" w:hAnsi="Times New Roman"/>
          <w:sz w:val="24"/>
          <w:szCs w:val="24"/>
        </w:rPr>
        <w:t xml:space="preserve">МКУ «ЦКиД  Крапивновского с/п» </w:t>
      </w:r>
      <w:r w:rsidRPr="007A0858">
        <w:rPr>
          <w:rFonts w:ascii="Times New Roman" w:hAnsi="Times New Roman"/>
          <w:sz w:val="24"/>
          <w:szCs w:val="24"/>
        </w:rPr>
        <w:t>в целях снижения риска ее вовлечения в коррупционную деятельность.</w:t>
      </w:r>
    </w:p>
    <w:p w:rsidR="000D29E7" w:rsidRPr="007A0858" w:rsidRDefault="000D29E7" w:rsidP="007B1209">
      <w:pPr>
        <w:numPr>
          <w:ilvl w:val="1"/>
          <w:numId w:val="5"/>
        </w:num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Антикоррупционное просвещение работников.</w:t>
      </w:r>
    </w:p>
    <w:p w:rsidR="000D29E7" w:rsidRPr="007A0858" w:rsidRDefault="000D29E7" w:rsidP="007B1209">
      <w:p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«ЦКиД Крапивновского с/п» </w:t>
      </w:r>
      <w:r w:rsidRPr="007A0858">
        <w:rPr>
          <w:rFonts w:ascii="Times New Roman" w:hAnsi="Times New Roman"/>
          <w:sz w:val="24"/>
          <w:szCs w:val="24"/>
        </w:rPr>
        <w:t>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0D29E7" w:rsidRPr="007A0858" w:rsidRDefault="000D29E7" w:rsidP="007B1209">
      <w:pPr>
        <w:numPr>
          <w:ilvl w:val="1"/>
          <w:numId w:val="5"/>
        </w:num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Внутренний контроль и аудит.</w:t>
      </w:r>
    </w:p>
    <w:p w:rsidR="000D29E7" w:rsidRPr="007A0858" w:rsidRDefault="000D29E7" w:rsidP="007B1209">
      <w:p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 xml:space="preserve">Осуществление на постоянной основе внутреннего контроля и аудита хозяйственных операций </w:t>
      </w:r>
      <w:r>
        <w:rPr>
          <w:rFonts w:ascii="Times New Roman" w:hAnsi="Times New Roman"/>
          <w:sz w:val="24"/>
          <w:szCs w:val="24"/>
        </w:rPr>
        <w:t xml:space="preserve">МКУ «ЦКиД Крапивновского с/п» </w:t>
      </w:r>
      <w:r w:rsidRPr="007A0858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0D29E7" w:rsidRPr="007A0858" w:rsidRDefault="000D29E7" w:rsidP="007B1209">
      <w:pPr>
        <w:numPr>
          <w:ilvl w:val="1"/>
          <w:numId w:val="5"/>
        </w:num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Взаимодействие с контрольно-надзорными и правоохранительными органами в сфере противодействия коррупции:</w:t>
      </w:r>
    </w:p>
    <w:p w:rsidR="000D29E7" w:rsidRPr="007A0858" w:rsidRDefault="000D29E7" w:rsidP="007B1209">
      <w:pPr>
        <w:numPr>
          <w:ilvl w:val="2"/>
          <w:numId w:val="5"/>
        </w:num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Обо всех случаях совершения коррупционных правонарушений учреждение сообщает в правоохранительные органы и информирует администрацию Тейковского муниципального района.</w:t>
      </w:r>
    </w:p>
    <w:p w:rsidR="000D29E7" w:rsidRPr="007A0858" w:rsidRDefault="000D29E7" w:rsidP="007B1209">
      <w:pPr>
        <w:numPr>
          <w:ilvl w:val="2"/>
          <w:numId w:val="5"/>
        </w:num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«ЦКиД Крапивновского с/п» </w:t>
      </w:r>
      <w:r w:rsidRPr="007A0858">
        <w:rPr>
          <w:rFonts w:ascii="Times New Roman" w:hAnsi="Times New Roman"/>
          <w:sz w:val="24"/>
          <w:szCs w:val="24"/>
        </w:rPr>
        <w:t>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</w:p>
    <w:p w:rsidR="000D29E7" w:rsidRPr="007A0858" w:rsidRDefault="000D29E7" w:rsidP="007B1209">
      <w:pPr>
        <w:numPr>
          <w:ilvl w:val="2"/>
          <w:numId w:val="5"/>
        </w:num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0D29E7" w:rsidRPr="007A0858" w:rsidRDefault="000D29E7" w:rsidP="007B1209">
      <w:pPr>
        <w:numPr>
          <w:ilvl w:val="1"/>
          <w:numId w:val="5"/>
        </w:num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 xml:space="preserve"> В должностные инструкции лиц, ответственных за профилактику коррупционных и иных правонарушений в организации, рекомендуется включить трудовые функции согласно примерному перечню трудовых функций, включаемых в должностную инструкцию лица, ответственного за профилактику коррупционных и иных правонарушений в муниципальном учреждении Ивановской области, муниципальном унитарном предприятии Ивановской области (приложение 2 к Антикоррупционным стандартам).</w:t>
      </w:r>
    </w:p>
    <w:p w:rsidR="000D29E7" w:rsidRPr="007A0858" w:rsidRDefault="000D29E7" w:rsidP="00A12A68">
      <w:pPr>
        <w:ind w:left="567" w:right="566" w:firstLine="284"/>
        <w:rPr>
          <w:rFonts w:ascii="Times New Roman" w:hAnsi="Times New Roman"/>
          <w:b/>
          <w:bCs/>
          <w:sz w:val="24"/>
          <w:szCs w:val="24"/>
        </w:rPr>
      </w:pPr>
      <w:bookmarkStart w:id="5" w:name="bookmark4"/>
      <w:r w:rsidRPr="007A0858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7A0858">
        <w:rPr>
          <w:rFonts w:ascii="Times New Roman" w:hAnsi="Times New Roman"/>
          <w:b/>
          <w:bCs/>
          <w:sz w:val="24"/>
          <w:szCs w:val="24"/>
        </w:rPr>
        <w:t xml:space="preserve">. Антикоррупционные стандарты поведения работников </w:t>
      </w:r>
      <w:bookmarkEnd w:id="5"/>
      <w:r w:rsidRPr="00856A2D">
        <w:rPr>
          <w:rFonts w:ascii="Times New Roman" w:hAnsi="Times New Roman"/>
          <w:b/>
          <w:bCs/>
          <w:sz w:val="24"/>
          <w:szCs w:val="24"/>
        </w:rPr>
        <w:t>МКУ «ЦКи</w:t>
      </w:r>
      <w:r>
        <w:rPr>
          <w:rFonts w:ascii="Times New Roman" w:hAnsi="Times New Roman"/>
          <w:b/>
          <w:bCs/>
          <w:sz w:val="24"/>
          <w:szCs w:val="24"/>
        </w:rPr>
        <w:t>Д Крапивновского с/п</w:t>
      </w:r>
    </w:p>
    <w:p w:rsidR="000D29E7" w:rsidRPr="007A0858" w:rsidRDefault="000D29E7" w:rsidP="007B1209">
      <w:pPr>
        <w:numPr>
          <w:ilvl w:val="0"/>
          <w:numId w:val="6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 xml:space="preserve">Руководитель и работники </w:t>
      </w:r>
      <w:r>
        <w:rPr>
          <w:rFonts w:ascii="Times New Roman" w:hAnsi="Times New Roman"/>
          <w:sz w:val="24"/>
          <w:szCs w:val="24"/>
        </w:rPr>
        <w:t xml:space="preserve">МКУ «ЦКиД Крапивновского с/п» </w:t>
      </w:r>
      <w:r w:rsidRPr="007A0858">
        <w:rPr>
          <w:rFonts w:ascii="Times New Roman" w:hAnsi="Times New Roman"/>
          <w:sz w:val="24"/>
          <w:szCs w:val="24"/>
        </w:rPr>
        <w:t>должны неукоснительно соблюдать требования законодательства Российской Федерации о противодействии коррупции, а также локальные нормативные акты учреждения, в том числе настоящие Антикоррупционные стандарты.</w:t>
      </w:r>
    </w:p>
    <w:p w:rsidR="000D29E7" w:rsidRPr="007A0858" w:rsidRDefault="000D29E7" w:rsidP="007B1209">
      <w:pPr>
        <w:numPr>
          <w:ilvl w:val="0"/>
          <w:numId w:val="6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 xml:space="preserve">Работники </w:t>
      </w:r>
      <w:r w:rsidRPr="00856A2D">
        <w:rPr>
          <w:rFonts w:ascii="Times New Roman" w:hAnsi="Times New Roman"/>
          <w:sz w:val="24"/>
          <w:szCs w:val="24"/>
        </w:rPr>
        <w:t>МКУ «ЦКиД</w:t>
      </w:r>
      <w:r>
        <w:rPr>
          <w:rFonts w:ascii="Times New Roman" w:hAnsi="Times New Roman"/>
          <w:sz w:val="24"/>
          <w:szCs w:val="24"/>
        </w:rPr>
        <w:t xml:space="preserve"> Крапивновского с/п»</w:t>
      </w:r>
    </w:p>
    <w:p w:rsidR="000D29E7" w:rsidRPr="007A0858" w:rsidRDefault="000D29E7" w:rsidP="007B1209">
      <w:pPr>
        <w:numPr>
          <w:ilvl w:val="0"/>
          <w:numId w:val="3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исполняют трудовые функции добросовестно и на высоком профессиональном уровне;</w:t>
      </w:r>
    </w:p>
    <w:p w:rsidR="000D29E7" w:rsidRPr="007A0858" w:rsidRDefault="000D29E7" w:rsidP="007B1209">
      <w:pPr>
        <w:numPr>
          <w:ilvl w:val="0"/>
          <w:numId w:val="3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исходят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0D29E7" w:rsidRPr="007A0858" w:rsidRDefault="000D29E7" w:rsidP="007B1209">
      <w:pPr>
        <w:numPr>
          <w:ilvl w:val="0"/>
          <w:numId w:val="3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0D29E7" w:rsidRPr="007A0858" w:rsidRDefault="000D29E7" w:rsidP="007B1209">
      <w:pPr>
        <w:numPr>
          <w:ilvl w:val="0"/>
          <w:numId w:val="3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соблюдают правила делового поведения и общения;</w:t>
      </w:r>
    </w:p>
    <w:p w:rsidR="000D29E7" w:rsidRPr="007A0858" w:rsidRDefault="000D29E7" w:rsidP="007B1209">
      <w:pPr>
        <w:numPr>
          <w:ilvl w:val="0"/>
          <w:numId w:val="3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не используют должностное положение в личных целях.</w:t>
      </w:r>
    </w:p>
    <w:p w:rsidR="000D29E7" w:rsidRPr="007A0858" w:rsidRDefault="000D29E7" w:rsidP="007B1209">
      <w:pPr>
        <w:numPr>
          <w:ilvl w:val="0"/>
          <w:numId w:val="6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Работники включенные в перечень, принимают меры по предотвращению и урегулированию конфликта интересов.</w:t>
      </w:r>
      <w:r w:rsidRPr="00767660">
        <w:rPr>
          <w:rFonts w:ascii="Times New Roman" w:hAnsi="Times New Roman"/>
          <w:sz w:val="24"/>
          <w:szCs w:val="24"/>
        </w:rPr>
        <w:t xml:space="preserve"> </w:t>
      </w:r>
    </w:p>
    <w:p w:rsidR="000D29E7" w:rsidRPr="007A0858" w:rsidRDefault="000D29E7" w:rsidP="007B1209">
      <w:pPr>
        <w:numPr>
          <w:ilvl w:val="0"/>
          <w:numId w:val="6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 xml:space="preserve">Работники </w:t>
      </w:r>
      <w:r>
        <w:rPr>
          <w:rFonts w:ascii="Times New Roman" w:hAnsi="Times New Roman"/>
          <w:sz w:val="24"/>
          <w:szCs w:val="24"/>
        </w:rPr>
        <w:t xml:space="preserve">МКУ «ЦКиД» Крапивновского с/п» </w:t>
      </w:r>
      <w:r w:rsidRPr="007A0858">
        <w:rPr>
          <w:rFonts w:ascii="Times New Roman" w:hAnsi="Times New Roman"/>
          <w:sz w:val="24"/>
          <w:szCs w:val="24"/>
        </w:rPr>
        <w:t xml:space="preserve">уведомляют руководителя учреждения обо всех случаях обращения каких-либо лиц в целях склонения их к совершению коррупционных правонарушений (приложение 3 к Антикоррупционным стандартам). </w:t>
      </w:r>
    </w:p>
    <w:p w:rsidR="000D29E7" w:rsidRPr="007A0858" w:rsidRDefault="000D29E7" w:rsidP="007B1209">
      <w:pPr>
        <w:numPr>
          <w:ilvl w:val="0"/>
          <w:numId w:val="6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A0858">
        <w:rPr>
          <w:rFonts w:ascii="Times New Roman" w:hAnsi="Times New Roman"/>
          <w:sz w:val="24"/>
          <w:szCs w:val="24"/>
        </w:rPr>
        <w:t>За нарушение требований законодательства Российской Федерации и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:rsidR="000D29E7" w:rsidRPr="007A0858" w:rsidRDefault="000D29E7" w:rsidP="00A12A68">
      <w:pPr>
        <w:ind w:left="567" w:right="566" w:firstLine="284"/>
        <w:rPr>
          <w:rFonts w:ascii="Times New Roman" w:hAnsi="Times New Roman"/>
          <w:sz w:val="24"/>
          <w:szCs w:val="24"/>
        </w:rPr>
      </w:pPr>
    </w:p>
    <w:p w:rsidR="000D29E7" w:rsidRPr="007A0858" w:rsidRDefault="000D29E7" w:rsidP="00A12A68">
      <w:pPr>
        <w:ind w:left="567" w:right="566" w:firstLine="284"/>
      </w:pPr>
    </w:p>
    <w:p w:rsidR="000D29E7" w:rsidRPr="007A0858" w:rsidRDefault="000D29E7" w:rsidP="00A12A68">
      <w:pPr>
        <w:ind w:left="567" w:right="566" w:firstLine="284"/>
      </w:pPr>
    </w:p>
    <w:p w:rsidR="000D29E7" w:rsidRPr="007A0858" w:rsidRDefault="000D29E7" w:rsidP="00A12A68">
      <w:pPr>
        <w:ind w:left="567" w:right="566" w:firstLine="284"/>
      </w:pPr>
    </w:p>
    <w:p w:rsidR="000D29E7" w:rsidRPr="007A0858" w:rsidRDefault="000D29E7" w:rsidP="00A12A68">
      <w:pPr>
        <w:ind w:left="567" w:right="566" w:firstLine="284"/>
      </w:pPr>
    </w:p>
    <w:p w:rsidR="000D29E7" w:rsidRPr="007A0858" w:rsidRDefault="000D29E7" w:rsidP="00A12A68">
      <w:pPr>
        <w:ind w:left="567" w:right="566" w:firstLine="284"/>
      </w:pPr>
    </w:p>
    <w:p w:rsidR="000D29E7" w:rsidRPr="007A0858" w:rsidRDefault="000D29E7" w:rsidP="00A12A68">
      <w:pPr>
        <w:ind w:left="567" w:right="566" w:firstLine="284"/>
      </w:pPr>
    </w:p>
    <w:p w:rsidR="000D29E7" w:rsidRPr="007A0858" w:rsidRDefault="000D29E7" w:rsidP="00A12A68">
      <w:pPr>
        <w:ind w:left="567" w:right="566" w:firstLine="284"/>
      </w:pPr>
    </w:p>
    <w:p w:rsidR="000D29E7" w:rsidRPr="007A0858" w:rsidRDefault="000D29E7" w:rsidP="00A12A68">
      <w:pPr>
        <w:ind w:left="567" w:right="566" w:firstLine="284"/>
      </w:pPr>
    </w:p>
    <w:p w:rsidR="000D29E7" w:rsidRPr="007A0858" w:rsidRDefault="000D29E7" w:rsidP="00A12A68">
      <w:pPr>
        <w:ind w:left="567" w:right="566" w:firstLine="284"/>
      </w:pPr>
    </w:p>
    <w:p w:rsidR="000D29E7" w:rsidRPr="007A0858" w:rsidRDefault="000D29E7" w:rsidP="00A12A68">
      <w:pPr>
        <w:ind w:left="567" w:right="566" w:firstLine="284"/>
      </w:pPr>
    </w:p>
    <w:p w:rsidR="000D29E7" w:rsidRPr="007A0858" w:rsidRDefault="000D29E7" w:rsidP="00A12A68">
      <w:pPr>
        <w:ind w:left="567" w:right="566" w:firstLine="284"/>
      </w:pPr>
    </w:p>
    <w:p w:rsidR="000D29E7" w:rsidRDefault="000D29E7" w:rsidP="00A12A68">
      <w:pPr>
        <w:ind w:left="567" w:right="566" w:firstLine="284"/>
      </w:pPr>
    </w:p>
    <w:p w:rsidR="000D29E7" w:rsidRDefault="000D29E7" w:rsidP="00A12A68">
      <w:pPr>
        <w:ind w:left="567" w:right="566" w:firstLine="284"/>
      </w:pPr>
    </w:p>
    <w:p w:rsidR="000D29E7" w:rsidRDefault="000D29E7" w:rsidP="00A12A68">
      <w:pPr>
        <w:ind w:left="567" w:right="566" w:firstLine="284"/>
      </w:pPr>
    </w:p>
    <w:p w:rsidR="000D29E7" w:rsidRDefault="000D29E7" w:rsidP="00A12A68">
      <w:pPr>
        <w:ind w:left="567" w:right="566" w:firstLine="284"/>
      </w:pPr>
    </w:p>
    <w:p w:rsidR="000D29E7" w:rsidRDefault="000D29E7" w:rsidP="00A12A68">
      <w:pPr>
        <w:ind w:left="567" w:right="566" w:firstLine="284"/>
      </w:pPr>
    </w:p>
    <w:p w:rsidR="000D29E7" w:rsidRDefault="000D29E7" w:rsidP="00A12A68">
      <w:pPr>
        <w:ind w:left="567" w:right="566" w:firstLine="284"/>
      </w:pPr>
    </w:p>
    <w:p w:rsidR="000D29E7" w:rsidRDefault="000D29E7" w:rsidP="00A12A68">
      <w:pPr>
        <w:ind w:left="567" w:right="566" w:firstLine="284"/>
      </w:pPr>
    </w:p>
    <w:p w:rsidR="000D29E7" w:rsidRPr="007B1209" w:rsidRDefault="000D29E7" w:rsidP="00CE4965">
      <w:pPr>
        <w:spacing w:after="0"/>
        <w:ind w:left="567" w:right="566" w:firstLine="284"/>
        <w:jc w:val="right"/>
        <w:rPr>
          <w:rFonts w:ascii="Times New Roman" w:hAnsi="Times New Roman"/>
          <w:sz w:val="24"/>
          <w:szCs w:val="24"/>
        </w:rPr>
      </w:pPr>
      <w:r w:rsidRPr="007B1209">
        <w:rPr>
          <w:rFonts w:ascii="Times New Roman" w:hAnsi="Times New Roman"/>
          <w:sz w:val="24"/>
          <w:szCs w:val="24"/>
        </w:rPr>
        <w:t xml:space="preserve">Приложение 1 </w:t>
      </w:r>
    </w:p>
    <w:p w:rsidR="000D29E7" w:rsidRPr="007B1209" w:rsidRDefault="000D29E7" w:rsidP="007B1209">
      <w:pPr>
        <w:ind w:left="567" w:right="566" w:firstLine="284"/>
        <w:jc w:val="right"/>
        <w:rPr>
          <w:rFonts w:ascii="Times New Roman" w:hAnsi="Times New Roman"/>
          <w:sz w:val="24"/>
          <w:szCs w:val="24"/>
        </w:rPr>
      </w:pPr>
      <w:r w:rsidRPr="007B1209">
        <w:rPr>
          <w:rFonts w:ascii="Times New Roman" w:hAnsi="Times New Roman"/>
          <w:sz w:val="24"/>
          <w:szCs w:val="24"/>
        </w:rPr>
        <w:t xml:space="preserve">к Антикоррупционным стандартам </w:t>
      </w:r>
    </w:p>
    <w:p w:rsidR="000D29E7" w:rsidRPr="007B1209" w:rsidRDefault="000D29E7" w:rsidP="007B1209">
      <w:pPr>
        <w:ind w:left="567" w:right="566" w:firstLine="284"/>
        <w:jc w:val="center"/>
        <w:rPr>
          <w:rFonts w:ascii="Times New Roman" w:hAnsi="Times New Roman"/>
          <w:b/>
          <w:sz w:val="24"/>
          <w:szCs w:val="24"/>
        </w:rPr>
      </w:pPr>
      <w:r w:rsidRPr="007B1209">
        <w:rPr>
          <w:rFonts w:ascii="Times New Roman" w:hAnsi="Times New Roman"/>
          <w:b/>
          <w:sz w:val="24"/>
          <w:szCs w:val="24"/>
        </w:rPr>
        <w:t>Декларация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1209">
        <w:rPr>
          <w:rFonts w:ascii="Times New Roman" w:hAnsi="Times New Roman"/>
          <w:b/>
          <w:sz w:val="24"/>
          <w:szCs w:val="24"/>
        </w:rPr>
        <w:t>конфликта интересов</w:t>
      </w:r>
    </w:p>
    <w:p w:rsidR="000D29E7" w:rsidRPr="007B1209" w:rsidRDefault="000D29E7" w:rsidP="007B1209">
      <w:pPr>
        <w:spacing w:after="0"/>
        <w:ind w:left="567" w:right="566" w:firstLine="284"/>
        <w:rPr>
          <w:rFonts w:ascii="Times New Roman" w:hAnsi="Times New Roman"/>
          <w:sz w:val="24"/>
          <w:szCs w:val="24"/>
        </w:rPr>
      </w:pPr>
      <w:bookmarkStart w:id="6" w:name="bookmark5"/>
      <w:r w:rsidRPr="007B1209">
        <w:rPr>
          <w:rFonts w:ascii="Times New Roman" w:hAnsi="Times New Roman"/>
          <w:sz w:val="24"/>
          <w:szCs w:val="24"/>
        </w:rPr>
        <w:t>Я,__________________________________________________________________________,</w:t>
      </w:r>
      <w:bookmarkEnd w:id="6"/>
    </w:p>
    <w:p w:rsidR="000D29E7" w:rsidRPr="007B1209" w:rsidRDefault="000D29E7" w:rsidP="007B1209">
      <w:pPr>
        <w:ind w:left="567" w:right="566" w:firstLine="284"/>
        <w:jc w:val="center"/>
        <w:rPr>
          <w:rFonts w:ascii="Times New Roman" w:hAnsi="Times New Roman"/>
          <w:sz w:val="16"/>
          <w:szCs w:val="16"/>
        </w:rPr>
      </w:pPr>
      <w:r w:rsidRPr="007B1209">
        <w:rPr>
          <w:rFonts w:ascii="Times New Roman" w:hAnsi="Times New Roman"/>
          <w:sz w:val="16"/>
          <w:szCs w:val="16"/>
        </w:rPr>
        <w:t>(Ф.И.О.)</w:t>
      </w:r>
    </w:p>
    <w:p w:rsidR="000D29E7" w:rsidRPr="007B1209" w:rsidRDefault="000D29E7" w:rsidP="00CE4965">
      <w:pPr>
        <w:spacing w:after="0"/>
        <w:ind w:left="567" w:right="566"/>
        <w:jc w:val="both"/>
        <w:rPr>
          <w:rFonts w:ascii="Times New Roman" w:hAnsi="Times New Roman"/>
          <w:sz w:val="24"/>
          <w:szCs w:val="24"/>
        </w:rPr>
      </w:pPr>
      <w:r w:rsidRPr="007B1209">
        <w:rPr>
          <w:rFonts w:ascii="Times New Roman" w:hAnsi="Times New Roman"/>
          <w:sz w:val="24"/>
          <w:szCs w:val="24"/>
        </w:rPr>
        <w:t xml:space="preserve">ознакомлен с Антикоррупционными стандартами </w:t>
      </w:r>
      <w:r w:rsidRPr="00C53CFF">
        <w:rPr>
          <w:rFonts w:ascii="Times New Roman" w:hAnsi="Times New Roman"/>
          <w:bCs/>
          <w:sz w:val="24"/>
          <w:szCs w:val="24"/>
        </w:rPr>
        <w:t>Муниципально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C53CFF">
        <w:rPr>
          <w:rFonts w:ascii="Times New Roman" w:hAnsi="Times New Roman"/>
          <w:bCs/>
          <w:sz w:val="24"/>
          <w:szCs w:val="24"/>
        </w:rPr>
        <w:t xml:space="preserve"> казенно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C53CFF">
        <w:rPr>
          <w:rFonts w:ascii="Times New Roman" w:hAnsi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C53CFF">
        <w:rPr>
          <w:rFonts w:ascii="Times New Roman" w:hAnsi="Times New Roman"/>
          <w:bCs/>
          <w:sz w:val="24"/>
          <w:szCs w:val="24"/>
        </w:rPr>
        <w:t xml:space="preserve"> «Центр культуры и досуга</w:t>
      </w:r>
      <w:r>
        <w:rPr>
          <w:rFonts w:ascii="Times New Roman" w:hAnsi="Times New Roman"/>
          <w:bCs/>
          <w:sz w:val="24"/>
          <w:szCs w:val="24"/>
        </w:rPr>
        <w:t xml:space="preserve"> Крапивновского</w:t>
      </w:r>
      <w:r w:rsidRPr="00C53CFF">
        <w:rPr>
          <w:rFonts w:ascii="Times New Roman" w:hAnsi="Times New Roman"/>
          <w:bCs/>
          <w:sz w:val="24"/>
          <w:szCs w:val="24"/>
        </w:rPr>
        <w:t xml:space="preserve"> сельского поселения Тейковского муниципального района Ивановской области </w:t>
      </w:r>
      <w:r w:rsidRPr="007B1209">
        <w:rPr>
          <w:rFonts w:ascii="Times New Roman" w:hAnsi="Times New Roman"/>
          <w:sz w:val="24"/>
          <w:szCs w:val="24"/>
        </w:rPr>
        <w:t xml:space="preserve">требования указанных стандартов и Положения о предотвращении и урегулировании конфликта интересов в </w:t>
      </w:r>
      <w:r>
        <w:rPr>
          <w:rFonts w:ascii="Times New Roman" w:hAnsi="Times New Roman"/>
          <w:sz w:val="24"/>
          <w:szCs w:val="24"/>
        </w:rPr>
        <w:t xml:space="preserve">МКУ «ЦКиД Крапивновского с/п»  </w:t>
      </w:r>
      <w:r w:rsidRPr="007B1209">
        <w:rPr>
          <w:rFonts w:ascii="Times New Roman" w:hAnsi="Times New Roman"/>
          <w:sz w:val="24"/>
          <w:szCs w:val="24"/>
        </w:rPr>
        <w:t>мне понятны.</w:t>
      </w:r>
    </w:p>
    <w:p w:rsidR="000D29E7" w:rsidRPr="007B1209" w:rsidRDefault="000D29E7" w:rsidP="007B1209">
      <w:pPr>
        <w:spacing w:after="0"/>
        <w:ind w:left="567" w:right="566" w:firstLine="284"/>
        <w:rPr>
          <w:rFonts w:ascii="Times New Roman" w:hAnsi="Times New Roman"/>
          <w:sz w:val="24"/>
          <w:szCs w:val="24"/>
        </w:rPr>
      </w:pPr>
      <w:r w:rsidRPr="007B120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D29E7" w:rsidRPr="007B1209" w:rsidRDefault="000D29E7" w:rsidP="007B1209">
      <w:pPr>
        <w:ind w:left="567" w:right="566" w:firstLine="284"/>
        <w:jc w:val="center"/>
        <w:rPr>
          <w:rFonts w:ascii="Times New Roman" w:hAnsi="Times New Roman"/>
          <w:sz w:val="18"/>
          <w:szCs w:val="18"/>
        </w:rPr>
      </w:pPr>
      <w:r w:rsidRPr="007B1209">
        <w:rPr>
          <w:rFonts w:ascii="Times New Roman" w:hAnsi="Times New Roman"/>
          <w:sz w:val="18"/>
          <w:szCs w:val="18"/>
        </w:rPr>
        <w:t>(подпись, фамилия и инициалы работника)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5386"/>
      </w:tblGrid>
      <w:tr w:rsidR="000D29E7" w:rsidRPr="00E11D58" w:rsidTr="00E11D58">
        <w:tc>
          <w:tcPr>
            <w:tcW w:w="4248" w:type="dxa"/>
          </w:tcPr>
          <w:p w:rsidR="000D29E7" w:rsidRPr="00E11D58" w:rsidRDefault="000D29E7" w:rsidP="00E1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D58">
              <w:rPr>
                <w:rFonts w:ascii="Times New Roman" w:hAnsi="Times New Roman"/>
                <w:sz w:val="24"/>
                <w:szCs w:val="24"/>
              </w:rPr>
              <w:t>Кому:</w:t>
            </w:r>
          </w:p>
          <w:p w:rsidR="000D29E7" w:rsidRPr="00E11D58" w:rsidRDefault="000D29E7" w:rsidP="00E1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D58">
              <w:rPr>
                <w:rFonts w:ascii="Times New Roman" w:hAnsi="Times New Roman"/>
                <w:sz w:val="24"/>
                <w:szCs w:val="24"/>
              </w:rPr>
              <w:t xml:space="preserve">(указывается ФИО и должность руководителя МКУ «ЦКиД </w:t>
            </w:r>
            <w:r>
              <w:rPr>
                <w:rFonts w:ascii="Times New Roman" w:hAnsi="Times New Roman"/>
                <w:sz w:val="24"/>
                <w:szCs w:val="24"/>
              </w:rPr>
              <w:t>Крапивновского</w:t>
            </w:r>
            <w:r w:rsidRPr="00E11D58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5386" w:type="dxa"/>
          </w:tcPr>
          <w:p w:rsidR="000D29E7" w:rsidRPr="00E11D58" w:rsidRDefault="000D29E7" w:rsidP="00E11D58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9E7" w:rsidRPr="00E11D58" w:rsidTr="00E11D58">
        <w:tc>
          <w:tcPr>
            <w:tcW w:w="4248" w:type="dxa"/>
          </w:tcPr>
          <w:p w:rsidR="000D29E7" w:rsidRPr="00E11D58" w:rsidRDefault="000D29E7" w:rsidP="00E1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D58">
              <w:rPr>
                <w:rFonts w:ascii="Times New Roman" w:hAnsi="Times New Roman"/>
                <w:sz w:val="24"/>
                <w:szCs w:val="24"/>
              </w:rPr>
              <w:t>От кого:</w:t>
            </w:r>
          </w:p>
          <w:p w:rsidR="000D29E7" w:rsidRPr="00E11D58" w:rsidRDefault="000D29E7" w:rsidP="00E1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D58">
              <w:rPr>
                <w:rFonts w:ascii="Times New Roman" w:hAnsi="Times New Roman"/>
                <w:sz w:val="24"/>
                <w:szCs w:val="24"/>
              </w:rPr>
              <w:t>(ФИО работника, заполнившего декларацию конфликта интересов, далее - декларация)</w:t>
            </w:r>
          </w:p>
        </w:tc>
        <w:tc>
          <w:tcPr>
            <w:tcW w:w="5386" w:type="dxa"/>
          </w:tcPr>
          <w:p w:rsidR="000D29E7" w:rsidRPr="00E11D58" w:rsidRDefault="000D29E7" w:rsidP="00E11D58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9E7" w:rsidRPr="00E11D58" w:rsidTr="00E11D58">
        <w:tc>
          <w:tcPr>
            <w:tcW w:w="4248" w:type="dxa"/>
          </w:tcPr>
          <w:p w:rsidR="000D29E7" w:rsidRPr="00E11D58" w:rsidRDefault="000D29E7" w:rsidP="00E1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D5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5386" w:type="dxa"/>
          </w:tcPr>
          <w:p w:rsidR="000D29E7" w:rsidRPr="00E11D58" w:rsidRDefault="000D29E7" w:rsidP="00E11D58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9E7" w:rsidRPr="00E11D58" w:rsidTr="00E11D58">
        <w:tc>
          <w:tcPr>
            <w:tcW w:w="4248" w:type="dxa"/>
          </w:tcPr>
          <w:p w:rsidR="000D29E7" w:rsidRPr="00E11D58" w:rsidRDefault="000D29E7" w:rsidP="00E1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D58">
              <w:rPr>
                <w:rFonts w:ascii="Times New Roman" w:hAnsi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5386" w:type="dxa"/>
          </w:tcPr>
          <w:p w:rsidR="000D29E7" w:rsidRPr="00E11D58" w:rsidRDefault="000D29E7" w:rsidP="00E11D58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9E7" w:rsidRDefault="000D29E7" w:rsidP="00CE4965">
      <w:pPr>
        <w:spacing w:after="0"/>
        <w:ind w:left="567" w:right="566" w:firstLine="284"/>
        <w:rPr>
          <w:rFonts w:ascii="Times New Roman" w:hAnsi="Times New Roman"/>
          <w:sz w:val="24"/>
          <w:szCs w:val="24"/>
        </w:rPr>
      </w:pPr>
    </w:p>
    <w:p w:rsidR="000D29E7" w:rsidRPr="007B1209" w:rsidRDefault="000D29E7" w:rsidP="00A12A68">
      <w:pPr>
        <w:ind w:left="567" w:right="566" w:firstLine="284"/>
        <w:rPr>
          <w:rFonts w:ascii="Times New Roman" w:hAnsi="Times New Roman"/>
          <w:sz w:val="24"/>
          <w:szCs w:val="24"/>
        </w:rPr>
      </w:pPr>
      <w:r w:rsidRPr="007B1209">
        <w:rPr>
          <w:rFonts w:ascii="Times New Roman" w:hAnsi="Times New Roman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них</w:t>
      </w:r>
    </w:p>
    <w:p w:rsidR="000D29E7" w:rsidRPr="007B1209" w:rsidRDefault="000D29E7" w:rsidP="00CE4965">
      <w:pPr>
        <w:spacing w:after="0"/>
        <w:ind w:left="567" w:right="566" w:firstLine="284"/>
        <w:rPr>
          <w:rFonts w:ascii="Times New Roman" w:hAnsi="Times New Roman"/>
          <w:sz w:val="24"/>
          <w:szCs w:val="24"/>
        </w:rPr>
      </w:pPr>
      <w:r w:rsidRPr="007B1209">
        <w:rPr>
          <w:rFonts w:ascii="Times New Roman" w:hAnsi="Times New Roman"/>
          <w:sz w:val="24"/>
          <w:szCs w:val="24"/>
        </w:rPr>
        <w:t>Вопросы:</w:t>
      </w:r>
    </w:p>
    <w:p w:rsidR="000D29E7" w:rsidRDefault="000D29E7" w:rsidP="00CE4965">
      <w:pPr>
        <w:numPr>
          <w:ilvl w:val="0"/>
          <w:numId w:val="7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B1209">
        <w:rPr>
          <w:rFonts w:ascii="Times New Roman" w:hAnsi="Times New Roman"/>
          <w:sz w:val="24"/>
          <w:szCs w:val="24"/>
        </w:rPr>
        <w:t xml:space="preserve">Владеете ли Вы или Ваши родственники акциями (долями, паями) в компании, находящейся в деловых отношениях с </w:t>
      </w:r>
      <w:r>
        <w:rPr>
          <w:rFonts w:ascii="Times New Roman" w:hAnsi="Times New Roman"/>
          <w:sz w:val="24"/>
          <w:szCs w:val="24"/>
        </w:rPr>
        <w:t xml:space="preserve">МКУ «ЦКиД Крапивновского с/п» </w:t>
      </w:r>
      <w:r w:rsidRPr="007B1209">
        <w:rPr>
          <w:rFonts w:ascii="Times New Roman" w:hAnsi="Times New Roman"/>
          <w:sz w:val="24"/>
          <w:szCs w:val="24"/>
        </w:rPr>
        <w:t xml:space="preserve">либо осуществляющей деятельность в сфере, схожей со сферой деятельности </w:t>
      </w:r>
      <w:r w:rsidRPr="00856A2D">
        <w:rPr>
          <w:rFonts w:ascii="Times New Roman" w:hAnsi="Times New Roman"/>
          <w:sz w:val="24"/>
          <w:szCs w:val="24"/>
        </w:rPr>
        <w:t>МКУ «ЦКиД</w:t>
      </w:r>
      <w:r>
        <w:rPr>
          <w:rFonts w:ascii="Times New Roman" w:hAnsi="Times New Roman"/>
          <w:sz w:val="24"/>
          <w:szCs w:val="24"/>
        </w:rPr>
        <w:t xml:space="preserve"> Крапивновского с/п».</w:t>
      </w:r>
      <w:r w:rsidRPr="007B1209">
        <w:rPr>
          <w:rFonts w:ascii="Times New Roman" w:hAnsi="Times New Roman"/>
          <w:sz w:val="24"/>
          <w:szCs w:val="24"/>
        </w:rPr>
        <w:t>____________</w:t>
      </w:r>
      <w:r w:rsidRPr="007B1209">
        <w:rPr>
          <w:rFonts w:ascii="Times New Roman" w:hAnsi="Times New Roman"/>
          <w:sz w:val="24"/>
          <w:szCs w:val="24"/>
        </w:rPr>
        <w:tab/>
      </w:r>
    </w:p>
    <w:p w:rsidR="000D29E7" w:rsidRPr="007B1209" w:rsidRDefault="000D29E7" w:rsidP="00AE4CB1">
      <w:pPr>
        <w:tabs>
          <w:tab w:val="left" w:pos="1134"/>
        </w:tabs>
        <w:spacing w:after="0"/>
        <w:ind w:left="851" w:right="566"/>
        <w:jc w:val="both"/>
        <w:rPr>
          <w:rFonts w:ascii="Times New Roman" w:hAnsi="Times New Roman"/>
          <w:sz w:val="24"/>
          <w:szCs w:val="24"/>
        </w:rPr>
      </w:pPr>
    </w:p>
    <w:p w:rsidR="000D29E7" w:rsidRDefault="000D29E7" w:rsidP="00CE4965">
      <w:pPr>
        <w:numPr>
          <w:ilvl w:val="0"/>
          <w:numId w:val="7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B1209">
        <w:rPr>
          <w:rFonts w:ascii="Times New Roman" w:hAnsi="Times New Roman"/>
          <w:sz w:val="24"/>
          <w:szCs w:val="24"/>
        </w:rPr>
        <w:t xml:space="preserve">Являетесь ли Вы или Ваши родственники членами органов управления, работниками в компании, находящейся в деловых отношениях с </w:t>
      </w:r>
      <w:r>
        <w:rPr>
          <w:rFonts w:ascii="Times New Roman" w:hAnsi="Times New Roman"/>
          <w:sz w:val="24"/>
          <w:szCs w:val="24"/>
        </w:rPr>
        <w:t xml:space="preserve">МКУ «ЦКиД Крапивновского с/п» </w:t>
      </w:r>
      <w:r w:rsidRPr="007B1209">
        <w:rPr>
          <w:rFonts w:ascii="Times New Roman" w:hAnsi="Times New Roman"/>
          <w:sz w:val="24"/>
          <w:szCs w:val="24"/>
        </w:rPr>
        <w:t xml:space="preserve">либо осуществляющей деятельность в сфере, схожей со сферой деятельности </w:t>
      </w:r>
      <w:r>
        <w:rPr>
          <w:rFonts w:ascii="Times New Roman" w:hAnsi="Times New Roman"/>
          <w:sz w:val="24"/>
          <w:szCs w:val="24"/>
        </w:rPr>
        <w:t xml:space="preserve">МКУ «ЦКиД Крапивновского с/п» </w:t>
      </w:r>
      <w:r w:rsidRPr="007B1209">
        <w:rPr>
          <w:rFonts w:ascii="Times New Roman" w:hAnsi="Times New Roman"/>
          <w:sz w:val="24"/>
          <w:szCs w:val="24"/>
        </w:rPr>
        <w:t>__________</w:t>
      </w:r>
    </w:p>
    <w:p w:rsidR="000D29E7" w:rsidRPr="007B1209" w:rsidRDefault="000D29E7" w:rsidP="00AE4CB1">
      <w:pPr>
        <w:tabs>
          <w:tab w:val="left" w:pos="1134"/>
        </w:tabs>
        <w:spacing w:after="0"/>
        <w:ind w:left="851" w:right="566"/>
        <w:jc w:val="both"/>
        <w:rPr>
          <w:rFonts w:ascii="Times New Roman" w:hAnsi="Times New Roman"/>
          <w:sz w:val="24"/>
          <w:szCs w:val="24"/>
        </w:rPr>
      </w:pPr>
    </w:p>
    <w:p w:rsidR="000D29E7" w:rsidRDefault="000D29E7" w:rsidP="00CE4965">
      <w:pPr>
        <w:numPr>
          <w:ilvl w:val="0"/>
          <w:numId w:val="7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B1209">
        <w:rPr>
          <w:rFonts w:ascii="Times New Roman" w:hAnsi="Times New Roman"/>
          <w:sz w:val="24"/>
          <w:szCs w:val="24"/>
        </w:rPr>
        <w:t>Замещаете ли Вы или Ваши родственники должности в органах государственной власти Ивановской области и (или) органах местного самоуправления муниципальных образований Ивановской области (при положительном ответе указать орган и должность). ____________</w:t>
      </w:r>
    </w:p>
    <w:p w:rsidR="000D29E7" w:rsidRPr="007B1209" w:rsidRDefault="000D29E7" w:rsidP="00AE4CB1">
      <w:pPr>
        <w:tabs>
          <w:tab w:val="left" w:pos="1134"/>
        </w:tabs>
        <w:spacing w:after="0"/>
        <w:ind w:left="851" w:right="566"/>
        <w:jc w:val="both"/>
        <w:rPr>
          <w:rFonts w:ascii="Times New Roman" w:hAnsi="Times New Roman"/>
          <w:sz w:val="24"/>
          <w:szCs w:val="24"/>
        </w:rPr>
      </w:pPr>
    </w:p>
    <w:p w:rsidR="000D29E7" w:rsidRDefault="000D29E7" w:rsidP="00CE4965">
      <w:pPr>
        <w:numPr>
          <w:ilvl w:val="0"/>
          <w:numId w:val="7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7B1209">
        <w:rPr>
          <w:rFonts w:ascii="Times New Roman" w:hAnsi="Times New Roman"/>
          <w:sz w:val="24"/>
          <w:szCs w:val="24"/>
        </w:rPr>
        <w:t>Работают ли в организации Ваши родственники (при положительном ответе указать степень родства, Ф.И.О., должность).</w:t>
      </w:r>
      <w:r>
        <w:rPr>
          <w:rFonts w:ascii="Times New Roman" w:hAnsi="Times New Roman"/>
          <w:sz w:val="24"/>
          <w:szCs w:val="24"/>
        </w:rPr>
        <w:t xml:space="preserve"> __________</w:t>
      </w:r>
    </w:p>
    <w:p w:rsidR="000D29E7" w:rsidRPr="007B1209" w:rsidRDefault="000D29E7" w:rsidP="00AE4CB1">
      <w:pPr>
        <w:tabs>
          <w:tab w:val="left" w:pos="1134"/>
        </w:tabs>
        <w:spacing w:after="0"/>
        <w:ind w:left="851" w:right="566"/>
        <w:jc w:val="both"/>
        <w:rPr>
          <w:rFonts w:ascii="Times New Roman" w:hAnsi="Times New Roman"/>
          <w:sz w:val="24"/>
          <w:szCs w:val="24"/>
        </w:rPr>
      </w:pPr>
      <w:r w:rsidRPr="007B1209">
        <w:rPr>
          <w:rFonts w:ascii="Times New Roman" w:hAnsi="Times New Roman"/>
          <w:sz w:val="24"/>
          <w:szCs w:val="24"/>
        </w:rPr>
        <w:tab/>
      </w:r>
    </w:p>
    <w:p w:rsidR="000D29E7" w:rsidRDefault="000D29E7" w:rsidP="00CE4965">
      <w:pPr>
        <w:numPr>
          <w:ilvl w:val="0"/>
          <w:numId w:val="7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CE4965">
        <w:rPr>
          <w:rFonts w:ascii="Times New Roman" w:hAnsi="Times New Roman"/>
          <w:sz w:val="24"/>
          <w:szCs w:val="24"/>
        </w:rPr>
        <w:t xml:space="preserve">Выполняется ли Вами иная оплачиваемая деятельность в сторонних организациях в сфере, схожей со сферой деятельности </w:t>
      </w:r>
      <w:r w:rsidRPr="00856A2D">
        <w:rPr>
          <w:rFonts w:ascii="Times New Roman" w:hAnsi="Times New Roman"/>
          <w:sz w:val="24"/>
          <w:szCs w:val="24"/>
        </w:rPr>
        <w:t>МКУ «ЦКиД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Крапивновского</w:t>
      </w:r>
      <w:r w:rsidRPr="00856A2D">
        <w:rPr>
          <w:rFonts w:ascii="Times New Roman" w:hAnsi="Times New Roman"/>
          <w:sz w:val="24"/>
          <w:szCs w:val="24"/>
        </w:rPr>
        <w:t xml:space="preserve"> с/п</w:t>
      </w:r>
      <w:r w:rsidRPr="00CE49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__________</w:t>
      </w:r>
    </w:p>
    <w:p w:rsidR="000D29E7" w:rsidRPr="00CE4965" w:rsidRDefault="000D29E7" w:rsidP="00AE4CB1">
      <w:pPr>
        <w:tabs>
          <w:tab w:val="left" w:pos="1134"/>
        </w:tabs>
        <w:spacing w:after="0"/>
        <w:ind w:left="851" w:right="566"/>
        <w:jc w:val="both"/>
        <w:rPr>
          <w:rFonts w:ascii="Times New Roman" w:hAnsi="Times New Roman"/>
          <w:sz w:val="24"/>
          <w:szCs w:val="24"/>
        </w:rPr>
      </w:pPr>
    </w:p>
    <w:p w:rsidR="000D29E7" w:rsidRDefault="000D29E7" w:rsidP="00CE4965">
      <w:pPr>
        <w:numPr>
          <w:ilvl w:val="0"/>
          <w:numId w:val="7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CE4965">
        <w:rPr>
          <w:rFonts w:ascii="Times New Roman" w:hAnsi="Times New Roman"/>
          <w:sz w:val="24"/>
          <w:szCs w:val="24"/>
        </w:rPr>
        <w:t>Участвовали ли Вы от лица организации в сделке, в которой Вы имели личную (финансовую) заинтересованность.</w:t>
      </w:r>
      <w:r w:rsidRPr="00CE49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 </w:t>
      </w:r>
    </w:p>
    <w:p w:rsidR="000D29E7" w:rsidRPr="00CE4965" w:rsidRDefault="000D29E7" w:rsidP="00AE4CB1">
      <w:pPr>
        <w:tabs>
          <w:tab w:val="left" w:pos="1134"/>
        </w:tabs>
        <w:spacing w:after="0"/>
        <w:ind w:left="851" w:right="566"/>
        <w:jc w:val="both"/>
        <w:rPr>
          <w:rFonts w:ascii="Times New Roman" w:hAnsi="Times New Roman"/>
          <w:sz w:val="24"/>
          <w:szCs w:val="24"/>
        </w:rPr>
      </w:pPr>
    </w:p>
    <w:p w:rsidR="000D29E7" w:rsidRPr="00CE4965" w:rsidRDefault="000D29E7" w:rsidP="00CE4965">
      <w:pPr>
        <w:numPr>
          <w:ilvl w:val="0"/>
          <w:numId w:val="7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CE4965">
        <w:rPr>
          <w:rFonts w:ascii="Times New Roman" w:hAnsi="Times New Roman"/>
          <w:sz w:val="24"/>
          <w:szCs w:val="24"/>
        </w:rPr>
        <w:t>Если на какой-либо из вопросов Вы ответили «Да»,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правонарушений.</w:t>
      </w:r>
      <w:r w:rsidRPr="00CE49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</w:t>
      </w:r>
    </w:p>
    <w:p w:rsidR="000D29E7" w:rsidRPr="00CE4965" w:rsidRDefault="000D29E7" w:rsidP="00CE4965">
      <w:pPr>
        <w:spacing w:before="24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CE4965">
        <w:rPr>
          <w:rFonts w:ascii="Times New Roman" w:hAnsi="Times New Roman"/>
          <w:sz w:val="24"/>
          <w:szCs w:val="24"/>
        </w:rPr>
        <w:t>При ответе «Да»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0D29E7" w:rsidRPr="00CE4965" w:rsidRDefault="000D29E7" w:rsidP="00CE4965">
      <w:pPr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CE4965">
        <w:rPr>
          <w:rFonts w:ascii="Times New Roman" w:hAnsi="Times New Roman"/>
          <w:sz w:val="24"/>
          <w:szCs w:val="24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0D29E7" w:rsidRPr="007A0858" w:rsidRDefault="000D29E7" w:rsidP="00CE4965">
      <w:pPr>
        <w:spacing w:after="0"/>
        <w:ind w:left="567" w:right="566" w:firstLine="284"/>
      </w:pPr>
      <w:r w:rsidRPr="007A0858">
        <w:t>________________________________________________________________</w:t>
      </w:r>
    </w:p>
    <w:p w:rsidR="000D29E7" w:rsidRPr="00CE4965" w:rsidRDefault="000D29E7" w:rsidP="00CE4965">
      <w:pPr>
        <w:ind w:left="567" w:right="566" w:firstLine="284"/>
        <w:jc w:val="center"/>
        <w:rPr>
          <w:rFonts w:ascii="Times New Roman" w:hAnsi="Times New Roman"/>
          <w:sz w:val="18"/>
          <w:szCs w:val="18"/>
        </w:rPr>
      </w:pPr>
      <w:r w:rsidRPr="00CE4965">
        <w:rPr>
          <w:rFonts w:ascii="Times New Roman" w:hAnsi="Times New Roman"/>
          <w:sz w:val="18"/>
          <w:szCs w:val="18"/>
        </w:rPr>
        <w:t>(подпись, фамилия и инициалы работника)</w:t>
      </w:r>
    </w:p>
    <w:p w:rsidR="000D29E7" w:rsidRDefault="000D29E7" w:rsidP="00BA2350">
      <w:pPr>
        <w:spacing w:after="0"/>
        <w:ind w:left="567" w:right="566" w:firstLine="284"/>
        <w:rPr>
          <w:rFonts w:ascii="Times New Roman" w:hAnsi="Times New Roman"/>
        </w:rPr>
      </w:pPr>
    </w:p>
    <w:p w:rsidR="000D29E7" w:rsidRPr="00BA2350" w:rsidRDefault="000D29E7" w:rsidP="00BA2350">
      <w:pPr>
        <w:spacing w:after="0"/>
        <w:ind w:left="567" w:right="566" w:firstLine="284"/>
        <w:rPr>
          <w:rFonts w:ascii="Times New Roman" w:hAnsi="Times New Roman"/>
        </w:rPr>
      </w:pPr>
      <w:r w:rsidRPr="00BA2350">
        <w:rPr>
          <w:rFonts w:ascii="Times New Roman" w:hAnsi="Times New Roman"/>
        </w:rPr>
        <w:t>Декларацию принял:  ____________________________________________________</w:t>
      </w:r>
    </w:p>
    <w:p w:rsidR="000D29E7" w:rsidRPr="00BA2350" w:rsidRDefault="000D29E7" w:rsidP="00BA2350">
      <w:pPr>
        <w:ind w:left="567" w:right="566" w:firstLine="284"/>
        <w:jc w:val="center"/>
        <w:rPr>
          <w:rFonts w:ascii="Times New Roman" w:hAnsi="Times New Roman"/>
        </w:rPr>
      </w:pPr>
      <w:r w:rsidRPr="00BA2350">
        <w:rPr>
          <w:rFonts w:ascii="Times New Roman" w:hAnsi="Times New Roman"/>
        </w:rPr>
        <w:t>(подпись, фамилия и инициалы работника)</w:t>
      </w:r>
    </w:p>
    <w:p w:rsidR="000D29E7" w:rsidRDefault="000D29E7" w:rsidP="00A12A68">
      <w:pPr>
        <w:ind w:left="567" w:right="566" w:firstLine="284"/>
        <w:rPr>
          <w:rFonts w:ascii="Times New Roman" w:hAnsi="Times New Roman"/>
        </w:rPr>
      </w:pPr>
    </w:p>
    <w:p w:rsidR="000D29E7" w:rsidRPr="00BA2350" w:rsidRDefault="000D29E7" w:rsidP="00A12A68">
      <w:pPr>
        <w:ind w:left="567" w:right="566" w:firstLine="284"/>
        <w:rPr>
          <w:rFonts w:ascii="Times New Roman" w:hAnsi="Times New Roman"/>
        </w:rPr>
      </w:pPr>
      <w:r w:rsidRPr="00BA2350">
        <w:rPr>
          <w:rFonts w:ascii="Times New Roman" w:hAnsi="Times New Roman"/>
        </w:rPr>
        <w:t>Решение по декларации: _________________________________________________</w:t>
      </w:r>
    </w:p>
    <w:p w:rsidR="000D29E7" w:rsidRDefault="000D29E7" w:rsidP="00BA2350">
      <w:pPr>
        <w:spacing w:after="0"/>
        <w:ind w:left="567" w:right="566" w:firstLine="284"/>
        <w:rPr>
          <w:rFonts w:ascii="Times New Roman" w:hAnsi="Times New Roman"/>
        </w:rPr>
      </w:pPr>
    </w:p>
    <w:p w:rsidR="000D29E7" w:rsidRPr="00BA2350" w:rsidRDefault="000D29E7" w:rsidP="00BA2350">
      <w:pPr>
        <w:spacing w:after="0"/>
        <w:ind w:left="567" w:right="566" w:firstLine="284"/>
        <w:rPr>
          <w:rFonts w:ascii="Times New Roman" w:hAnsi="Times New Roman"/>
        </w:rPr>
      </w:pPr>
      <w:r w:rsidRPr="00BA2350">
        <w:rPr>
          <w:rFonts w:ascii="Times New Roman" w:hAnsi="Times New Roman"/>
        </w:rPr>
        <w:t xml:space="preserve">Директор </w:t>
      </w:r>
      <w:r>
        <w:rPr>
          <w:rFonts w:ascii="Times New Roman" w:hAnsi="Times New Roman"/>
        </w:rPr>
        <w:t xml:space="preserve">МКУ «ЦКиД Крапивновского с/п </w:t>
      </w:r>
      <w:r w:rsidRPr="00BA2350">
        <w:rPr>
          <w:rFonts w:ascii="Times New Roman" w:hAnsi="Times New Roman"/>
        </w:rPr>
        <w:t>_______________________________________________</w:t>
      </w:r>
    </w:p>
    <w:p w:rsidR="000D29E7" w:rsidRPr="00BA2350" w:rsidRDefault="000D29E7" w:rsidP="00BA2350">
      <w:pPr>
        <w:ind w:left="567" w:right="566" w:firstLine="284"/>
        <w:jc w:val="center"/>
        <w:rPr>
          <w:rFonts w:ascii="Times New Roman" w:hAnsi="Times New Roman"/>
        </w:rPr>
      </w:pPr>
      <w:r w:rsidRPr="00BA2350">
        <w:rPr>
          <w:rFonts w:ascii="Times New Roman" w:hAnsi="Times New Roman"/>
        </w:rPr>
        <w:t>(подпись, фамилия и инициалы)</w:t>
      </w:r>
    </w:p>
    <w:p w:rsidR="000D29E7" w:rsidRPr="007A0858" w:rsidRDefault="000D29E7" w:rsidP="00A12A68">
      <w:pPr>
        <w:ind w:left="567" w:right="566" w:firstLine="284"/>
      </w:pPr>
    </w:p>
    <w:p w:rsidR="000D29E7" w:rsidRPr="007A0858" w:rsidRDefault="000D29E7" w:rsidP="00A12A68">
      <w:pPr>
        <w:ind w:left="567" w:right="566" w:firstLine="284"/>
      </w:pPr>
    </w:p>
    <w:p w:rsidR="000D29E7" w:rsidRPr="007A0858" w:rsidRDefault="000D29E7" w:rsidP="00A12A68">
      <w:pPr>
        <w:ind w:left="567" w:right="566" w:firstLine="284"/>
      </w:pPr>
    </w:p>
    <w:p w:rsidR="000D29E7" w:rsidRPr="007A0858" w:rsidRDefault="000D29E7" w:rsidP="00A12A68">
      <w:pPr>
        <w:ind w:left="567" w:right="566" w:firstLine="284"/>
      </w:pPr>
    </w:p>
    <w:p w:rsidR="000D29E7" w:rsidRPr="007A0858" w:rsidRDefault="000D29E7" w:rsidP="00A12A68">
      <w:pPr>
        <w:ind w:left="567" w:right="566" w:firstLine="284"/>
      </w:pPr>
    </w:p>
    <w:p w:rsidR="000D29E7" w:rsidRPr="007A0858" w:rsidRDefault="000D29E7" w:rsidP="00A12A68">
      <w:pPr>
        <w:ind w:left="567" w:right="566" w:firstLine="284"/>
      </w:pPr>
    </w:p>
    <w:p w:rsidR="000D29E7" w:rsidRDefault="000D29E7" w:rsidP="00A12A68">
      <w:pPr>
        <w:ind w:left="567" w:right="566" w:firstLine="284"/>
        <w:rPr>
          <w:color w:val="FF0000"/>
        </w:rPr>
      </w:pPr>
    </w:p>
    <w:p w:rsidR="000D29E7" w:rsidRDefault="000D29E7" w:rsidP="00A12A68">
      <w:pPr>
        <w:ind w:left="567" w:right="566" w:firstLine="284"/>
        <w:rPr>
          <w:color w:val="FF0000"/>
        </w:rPr>
      </w:pPr>
    </w:p>
    <w:p w:rsidR="000D29E7" w:rsidRDefault="000D29E7" w:rsidP="00A12A68">
      <w:pPr>
        <w:ind w:left="567" w:right="566" w:firstLine="284"/>
        <w:rPr>
          <w:color w:val="FF0000"/>
        </w:rPr>
      </w:pPr>
    </w:p>
    <w:p w:rsidR="000D29E7" w:rsidRDefault="000D29E7" w:rsidP="00A12A68">
      <w:pPr>
        <w:ind w:left="567" w:right="566" w:firstLine="284"/>
        <w:rPr>
          <w:color w:val="FF0000"/>
        </w:rPr>
      </w:pPr>
    </w:p>
    <w:p w:rsidR="000D29E7" w:rsidRDefault="000D29E7" w:rsidP="00A12A68">
      <w:pPr>
        <w:ind w:left="567" w:right="566" w:firstLine="284"/>
        <w:rPr>
          <w:color w:val="FF0000"/>
        </w:rPr>
      </w:pPr>
    </w:p>
    <w:p w:rsidR="000D29E7" w:rsidRDefault="000D29E7" w:rsidP="00A12A68">
      <w:pPr>
        <w:ind w:left="567" w:right="566" w:firstLine="284"/>
        <w:rPr>
          <w:color w:val="FF0000"/>
        </w:rPr>
      </w:pPr>
    </w:p>
    <w:p w:rsidR="000D29E7" w:rsidRDefault="000D29E7" w:rsidP="00A12A68">
      <w:pPr>
        <w:ind w:left="567" w:right="566" w:firstLine="284"/>
        <w:rPr>
          <w:color w:val="FF0000"/>
        </w:rPr>
      </w:pPr>
    </w:p>
    <w:p w:rsidR="000D29E7" w:rsidRDefault="000D29E7" w:rsidP="00A12A68">
      <w:pPr>
        <w:ind w:left="567" w:right="566" w:firstLine="284"/>
        <w:rPr>
          <w:color w:val="FF0000"/>
        </w:rPr>
      </w:pPr>
    </w:p>
    <w:p w:rsidR="000D29E7" w:rsidRDefault="000D29E7" w:rsidP="00A12A68">
      <w:pPr>
        <w:ind w:left="567" w:right="566" w:firstLine="284"/>
        <w:rPr>
          <w:color w:val="FF0000"/>
        </w:rPr>
      </w:pPr>
    </w:p>
    <w:p w:rsidR="000D29E7" w:rsidRDefault="000D29E7" w:rsidP="00A12A68">
      <w:pPr>
        <w:ind w:left="567" w:right="566" w:firstLine="284"/>
        <w:rPr>
          <w:color w:val="FF0000"/>
        </w:rPr>
      </w:pPr>
    </w:p>
    <w:p w:rsidR="000D29E7" w:rsidRPr="00E25D9E" w:rsidRDefault="000D29E7" w:rsidP="00E25D9E">
      <w:pPr>
        <w:spacing w:after="0"/>
        <w:ind w:left="567" w:right="566" w:firstLine="284"/>
        <w:jc w:val="right"/>
        <w:rPr>
          <w:rFonts w:ascii="Times New Roman" w:hAnsi="Times New Roman"/>
          <w:sz w:val="24"/>
          <w:szCs w:val="24"/>
        </w:rPr>
      </w:pPr>
      <w:r w:rsidRPr="00E25D9E">
        <w:rPr>
          <w:rFonts w:ascii="Times New Roman" w:hAnsi="Times New Roman"/>
          <w:sz w:val="24"/>
          <w:szCs w:val="24"/>
        </w:rPr>
        <w:t xml:space="preserve">Приложение 2 </w:t>
      </w:r>
    </w:p>
    <w:p w:rsidR="000D29E7" w:rsidRPr="00E25D9E" w:rsidRDefault="000D29E7" w:rsidP="00E25D9E">
      <w:pPr>
        <w:spacing w:after="0"/>
        <w:ind w:left="567" w:right="566" w:firstLine="284"/>
        <w:jc w:val="right"/>
        <w:rPr>
          <w:rFonts w:ascii="Times New Roman" w:hAnsi="Times New Roman"/>
          <w:sz w:val="24"/>
          <w:szCs w:val="24"/>
        </w:rPr>
      </w:pPr>
      <w:r w:rsidRPr="00E25D9E">
        <w:rPr>
          <w:rFonts w:ascii="Times New Roman" w:hAnsi="Times New Roman"/>
          <w:sz w:val="24"/>
          <w:szCs w:val="24"/>
        </w:rPr>
        <w:t>к Антикоррупционным стандартам</w:t>
      </w:r>
    </w:p>
    <w:p w:rsidR="000D29E7" w:rsidRPr="00AE4CB1" w:rsidRDefault="000D29E7" w:rsidP="00AE4CB1">
      <w:pPr>
        <w:ind w:left="567" w:right="56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7" w:name="bookmark6"/>
      <w:r w:rsidRPr="00AE4CB1">
        <w:rPr>
          <w:rFonts w:ascii="Times New Roman" w:hAnsi="Times New Roman"/>
          <w:b/>
          <w:bCs/>
          <w:sz w:val="24"/>
          <w:szCs w:val="24"/>
        </w:rPr>
        <w:t>Примерный перечень</w:t>
      </w:r>
      <w:bookmarkEnd w:id="7"/>
      <w:r w:rsidRPr="00AE4CB1">
        <w:rPr>
          <w:rFonts w:ascii="Times New Roman" w:hAnsi="Times New Roman"/>
          <w:b/>
          <w:bCs/>
          <w:sz w:val="24"/>
          <w:szCs w:val="24"/>
        </w:rPr>
        <w:t xml:space="preserve"> трудовых функций, включаемых в должностную инструкцию лица, ответственного за профилактику коррупционных и иных правонарушений</w:t>
      </w:r>
      <w:r w:rsidRPr="00AE4CB1">
        <w:rPr>
          <w:rFonts w:ascii="Times New Roman" w:hAnsi="Times New Roman"/>
          <w:b/>
          <w:bCs/>
          <w:sz w:val="24"/>
          <w:szCs w:val="24"/>
        </w:rPr>
        <w:br/>
        <w:t xml:space="preserve">в </w:t>
      </w:r>
      <w:r w:rsidRPr="00C53CFF">
        <w:rPr>
          <w:rFonts w:ascii="Times New Roman" w:hAnsi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C53CFF">
        <w:rPr>
          <w:rFonts w:ascii="Times New Roman" w:hAnsi="Times New Roman"/>
          <w:b/>
          <w:bCs/>
          <w:sz w:val="24"/>
          <w:szCs w:val="24"/>
        </w:rPr>
        <w:t xml:space="preserve"> казенно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C53CFF">
        <w:rPr>
          <w:rFonts w:ascii="Times New Roman" w:hAnsi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C53CFF">
        <w:rPr>
          <w:rFonts w:ascii="Times New Roman" w:hAnsi="Times New Roman"/>
          <w:b/>
          <w:bCs/>
          <w:sz w:val="24"/>
          <w:szCs w:val="24"/>
        </w:rPr>
        <w:t xml:space="preserve"> «Центр культуры и досуга </w:t>
      </w:r>
      <w:r>
        <w:rPr>
          <w:rFonts w:ascii="Times New Roman" w:hAnsi="Times New Roman"/>
          <w:b/>
          <w:bCs/>
          <w:sz w:val="24"/>
          <w:szCs w:val="24"/>
        </w:rPr>
        <w:t>Крапивновского</w:t>
      </w:r>
      <w:r w:rsidRPr="00C53CFF">
        <w:rPr>
          <w:rFonts w:ascii="Times New Roman" w:hAnsi="Times New Roman"/>
          <w:b/>
          <w:bCs/>
          <w:sz w:val="24"/>
          <w:szCs w:val="24"/>
        </w:rPr>
        <w:t xml:space="preserve"> сельского поселения Тейковского муниципального района Ивановской области</w:t>
      </w:r>
    </w:p>
    <w:p w:rsidR="000D29E7" w:rsidRPr="00AE4CB1" w:rsidRDefault="000D29E7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>Обеспечивает взаимодействие</w:t>
      </w:r>
      <w:r w:rsidRPr="00C53CFF">
        <w:t xml:space="preserve"> </w:t>
      </w:r>
      <w:r w:rsidRPr="00C53CFF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C53CFF">
        <w:rPr>
          <w:rFonts w:ascii="Times New Roman" w:hAnsi="Times New Roman"/>
          <w:sz w:val="24"/>
          <w:szCs w:val="24"/>
        </w:rPr>
        <w:t xml:space="preserve"> казенно</w:t>
      </w:r>
      <w:r>
        <w:rPr>
          <w:rFonts w:ascii="Times New Roman" w:hAnsi="Times New Roman"/>
          <w:sz w:val="24"/>
          <w:szCs w:val="24"/>
        </w:rPr>
        <w:t>го</w:t>
      </w:r>
      <w:r w:rsidRPr="00C53CFF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C53CFF">
        <w:rPr>
          <w:rFonts w:ascii="Times New Roman" w:hAnsi="Times New Roman"/>
          <w:sz w:val="24"/>
          <w:szCs w:val="24"/>
        </w:rPr>
        <w:t xml:space="preserve"> «Центр культуры и досуга </w:t>
      </w:r>
      <w:r>
        <w:rPr>
          <w:rFonts w:ascii="Times New Roman" w:hAnsi="Times New Roman"/>
          <w:sz w:val="24"/>
          <w:szCs w:val="24"/>
        </w:rPr>
        <w:t>Крапивновского</w:t>
      </w:r>
      <w:r w:rsidRPr="00C53CFF">
        <w:rPr>
          <w:rFonts w:ascii="Times New Roman" w:hAnsi="Times New Roman"/>
          <w:sz w:val="24"/>
          <w:szCs w:val="24"/>
        </w:rPr>
        <w:t xml:space="preserve"> сельского поселения Тейковского муниципального района Ивановской области</w:t>
      </w:r>
      <w:r w:rsidRPr="00AE4CB1">
        <w:rPr>
          <w:rFonts w:ascii="Times New Roman" w:hAnsi="Times New Roman"/>
          <w:sz w:val="24"/>
          <w:szCs w:val="24"/>
        </w:rPr>
        <w:t xml:space="preserve"> (далее –</w:t>
      </w:r>
      <w:r w:rsidRPr="00856A2D">
        <w:t xml:space="preserve"> </w:t>
      </w:r>
      <w:r w:rsidRPr="00856A2D">
        <w:rPr>
          <w:rFonts w:ascii="Times New Roman" w:hAnsi="Times New Roman"/>
          <w:sz w:val="24"/>
          <w:szCs w:val="24"/>
        </w:rPr>
        <w:t>МКУ «ЦК</w:t>
      </w:r>
      <w:r>
        <w:rPr>
          <w:rFonts w:ascii="Times New Roman" w:hAnsi="Times New Roman"/>
          <w:sz w:val="24"/>
          <w:szCs w:val="24"/>
        </w:rPr>
        <w:t>и</w:t>
      </w:r>
      <w:r w:rsidRPr="00856A2D"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z w:val="24"/>
          <w:szCs w:val="24"/>
        </w:rPr>
        <w:t>Крапивновского с/п</w:t>
      </w:r>
      <w:r w:rsidRPr="00AE4CB1">
        <w:rPr>
          <w:rFonts w:ascii="Times New Roman" w:hAnsi="Times New Roman"/>
          <w:sz w:val="24"/>
          <w:szCs w:val="24"/>
        </w:rPr>
        <w:t>», учреждение)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учреждении.</w:t>
      </w:r>
    </w:p>
    <w:p w:rsidR="000D29E7" w:rsidRPr="00AE4CB1" w:rsidRDefault="000D29E7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 xml:space="preserve">Разрабатывает и внедряет в практику стандарты и процедуры, направленные на обеспечение добросовестной работы </w:t>
      </w:r>
      <w:r w:rsidRPr="00856A2D">
        <w:t xml:space="preserve"> </w:t>
      </w:r>
      <w:r w:rsidRPr="00856A2D">
        <w:rPr>
          <w:rFonts w:ascii="Times New Roman" w:hAnsi="Times New Roman"/>
          <w:sz w:val="24"/>
          <w:szCs w:val="24"/>
        </w:rPr>
        <w:t>МК</w:t>
      </w:r>
      <w:r>
        <w:rPr>
          <w:rFonts w:ascii="Times New Roman" w:hAnsi="Times New Roman"/>
          <w:sz w:val="24"/>
          <w:szCs w:val="24"/>
        </w:rPr>
        <w:t>У</w:t>
      </w:r>
      <w:r w:rsidRPr="00856A2D">
        <w:rPr>
          <w:rFonts w:ascii="Times New Roman" w:hAnsi="Times New Roman"/>
          <w:sz w:val="24"/>
          <w:szCs w:val="24"/>
        </w:rPr>
        <w:t xml:space="preserve"> «ЦК</w:t>
      </w:r>
      <w:r>
        <w:rPr>
          <w:rFonts w:ascii="Times New Roman" w:hAnsi="Times New Roman"/>
          <w:sz w:val="24"/>
          <w:szCs w:val="24"/>
        </w:rPr>
        <w:t>и</w:t>
      </w:r>
      <w:r w:rsidRPr="00856A2D"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z w:val="24"/>
          <w:szCs w:val="24"/>
        </w:rPr>
        <w:t>Крапивновского с/п</w:t>
      </w:r>
      <w:r w:rsidRPr="00AE4CB1">
        <w:rPr>
          <w:rFonts w:ascii="Times New Roman" w:hAnsi="Times New Roman"/>
          <w:sz w:val="24"/>
          <w:szCs w:val="24"/>
        </w:rPr>
        <w:t>».</w:t>
      </w:r>
    </w:p>
    <w:p w:rsidR="000D29E7" w:rsidRPr="00AE4CB1" w:rsidRDefault="000D29E7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 xml:space="preserve">Оказывает работникам </w:t>
      </w:r>
      <w:bookmarkStart w:id="8" w:name="_Hlk105576738"/>
      <w:r>
        <w:rPr>
          <w:rFonts w:ascii="Times New Roman" w:hAnsi="Times New Roman"/>
          <w:sz w:val="24"/>
          <w:szCs w:val="24"/>
        </w:rPr>
        <w:t xml:space="preserve">МКУ «ЦКиД Крапивновского с/п» </w:t>
      </w:r>
      <w:bookmarkEnd w:id="8"/>
      <w:r w:rsidRPr="00AE4CB1">
        <w:rPr>
          <w:rFonts w:ascii="Times New Roman" w:hAnsi="Times New Roman"/>
          <w:sz w:val="24"/>
          <w:szCs w:val="24"/>
        </w:rPr>
        <w:t>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0D29E7" w:rsidRPr="00AE4CB1" w:rsidRDefault="000D29E7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 xml:space="preserve">Обеспечивает реализацию работниками </w:t>
      </w:r>
      <w:r>
        <w:rPr>
          <w:rFonts w:ascii="Times New Roman" w:hAnsi="Times New Roman"/>
          <w:sz w:val="24"/>
          <w:szCs w:val="24"/>
        </w:rPr>
        <w:t xml:space="preserve">МКУ «ЦКиД Крапивновского с/п» </w:t>
      </w:r>
      <w:r w:rsidRPr="00AE4CB1">
        <w:rPr>
          <w:rFonts w:ascii="Times New Roman" w:hAnsi="Times New Roman"/>
          <w:sz w:val="24"/>
          <w:szCs w:val="24"/>
        </w:rPr>
        <w:t>обязанности уведомлять руководителя учреждения,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0D29E7" w:rsidRPr="00AE4CB1" w:rsidRDefault="000D29E7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>Осуществляет правовой мониторинг законодательства Российской Федерации в сфере противодействия коррупции с целью актуализации локальных актов учреждения.</w:t>
      </w:r>
    </w:p>
    <w:p w:rsidR="000D29E7" w:rsidRPr="00AE4CB1" w:rsidRDefault="000D29E7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>Осуществляет мониторинг эффективности мер по профилактике коррупционных и иных правонарушений.</w:t>
      </w:r>
    </w:p>
    <w:p w:rsidR="000D29E7" w:rsidRPr="00AE4CB1" w:rsidRDefault="000D29E7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 xml:space="preserve">Осуществляет разработку плана противодействия коррупции и отчетных документов о реализации антикоррупционной политики в </w:t>
      </w:r>
      <w:r w:rsidRPr="00856A2D">
        <w:rPr>
          <w:rFonts w:ascii="Times New Roman" w:hAnsi="Times New Roman"/>
          <w:sz w:val="24"/>
          <w:szCs w:val="24"/>
        </w:rPr>
        <w:t>МКУ «ЦК</w:t>
      </w:r>
      <w:r>
        <w:rPr>
          <w:rFonts w:ascii="Times New Roman" w:hAnsi="Times New Roman"/>
          <w:sz w:val="24"/>
          <w:szCs w:val="24"/>
        </w:rPr>
        <w:t>и</w:t>
      </w:r>
      <w:r w:rsidRPr="00856A2D"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z w:val="24"/>
          <w:szCs w:val="24"/>
        </w:rPr>
        <w:t>Крапивновского с/п»</w:t>
      </w:r>
    </w:p>
    <w:p w:rsidR="000D29E7" w:rsidRPr="00AE4CB1" w:rsidRDefault="000D29E7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 xml:space="preserve">Организует мероприятия, направленные на предотвращение и урегулирование конфликта интересов в </w:t>
      </w:r>
      <w:r>
        <w:rPr>
          <w:rFonts w:ascii="Times New Roman" w:hAnsi="Times New Roman"/>
          <w:sz w:val="24"/>
          <w:szCs w:val="24"/>
        </w:rPr>
        <w:t xml:space="preserve">МКУ «ЦКиД Крапивновского с/п» </w:t>
      </w:r>
      <w:r w:rsidRPr="00AE4CB1">
        <w:rPr>
          <w:rFonts w:ascii="Times New Roman" w:hAnsi="Times New Roman"/>
          <w:sz w:val="24"/>
          <w:szCs w:val="24"/>
        </w:rPr>
        <w:t>.</w:t>
      </w:r>
    </w:p>
    <w:p w:rsidR="000D29E7" w:rsidRPr="00AE4CB1" w:rsidRDefault="000D29E7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>Осуществляет в организации антикоррупционную пропаганду и просвещение.</w:t>
      </w:r>
    </w:p>
    <w:p w:rsidR="000D29E7" w:rsidRPr="006D75DD" w:rsidRDefault="000D29E7" w:rsidP="00E25D9E">
      <w:pPr>
        <w:numPr>
          <w:ilvl w:val="0"/>
          <w:numId w:val="8"/>
        </w:numPr>
        <w:tabs>
          <w:tab w:val="left" w:pos="1134"/>
          <w:tab w:val="left" w:pos="1276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6D75DD">
        <w:rPr>
          <w:rFonts w:ascii="Times New Roman" w:hAnsi="Times New Roman"/>
          <w:sz w:val="24"/>
          <w:szCs w:val="24"/>
        </w:rPr>
        <w:t xml:space="preserve">Разрабатывает меры по снижению коррупционных рисков в </w:t>
      </w:r>
      <w:r>
        <w:rPr>
          <w:rFonts w:ascii="Times New Roman" w:hAnsi="Times New Roman"/>
          <w:sz w:val="24"/>
          <w:szCs w:val="24"/>
        </w:rPr>
        <w:t>МКУ «ЦКиД Крапивновского с/п»</w:t>
      </w:r>
      <w:r w:rsidRPr="006D75DD">
        <w:rPr>
          <w:rFonts w:ascii="Times New Roman" w:hAnsi="Times New Roman"/>
          <w:sz w:val="24"/>
          <w:szCs w:val="24"/>
        </w:rPr>
        <w:t xml:space="preserve"> Вносит предложения по совершенствованию деятельности в сфере профилактики коррупционных и иных правонарушений в </w:t>
      </w:r>
      <w:r>
        <w:rPr>
          <w:rFonts w:ascii="Times New Roman" w:hAnsi="Times New Roman"/>
          <w:sz w:val="24"/>
          <w:szCs w:val="24"/>
        </w:rPr>
        <w:t>МКУК «ЦКиД Крапивновского с/п»,</w:t>
      </w:r>
      <w:r w:rsidRPr="006D75DD">
        <w:rPr>
          <w:rFonts w:ascii="Times New Roman" w:hAnsi="Times New Roman"/>
          <w:sz w:val="24"/>
          <w:szCs w:val="24"/>
        </w:rPr>
        <w:t xml:space="preserve"> а также участвует в подготовке проектов локальных нормативных актов учреждения по вопросам, относящимся к его компетенции.</w:t>
      </w:r>
    </w:p>
    <w:p w:rsidR="000D29E7" w:rsidRPr="00AE4CB1" w:rsidRDefault="000D29E7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 xml:space="preserve">Осуществляет учет уведомлений о факте обращения в целях склонения работников </w:t>
      </w:r>
      <w:r>
        <w:rPr>
          <w:rFonts w:ascii="Times New Roman" w:hAnsi="Times New Roman"/>
          <w:sz w:val="24"/>
          <w:szCs w:val="24"/>
        </w:rPr>
        <w:t xml:space="preserve">МКУ «ЦКиД Крапивновского с/п» </w:t>
      </w:r>
      <w:r w:rsidRPr="00AE4CB1">
        <w:rPr>
          <w:rFonts w:ascii="Times New Roman" w:hAnsi="Times New Roman"/>
          <w:sz w:val="24"/>
          <w:szCs w:val="24"/>
        </w:rPr>
        <w:t xml:space="preserve">к совершению коррупционных правонарушений, незамедлительно информирует об этом директора </w:t>
      </w:r>
      <w:r>
        <w:rPr>
          <w:rFonts w:ascii="Times New Roman" w:hAnsi="Times New Roman"/>
          <w:sz w:val="24"/>
          <w:szCs w:val="24"/>
        </w:rPr>
        <w:t>МКУ «ЦКиД Крапивновского с/п».</w:t>
      </w:r>
    </w:p>
    <w:p w:rsidR="000D29E7" w:rsidRPr="00AE4CB1" w:rsidRDefault="000D29E7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 xml:space="preserve">Незамедлительно информирует директора </w:t>
      </w:r>
      <w:r>
        <w:rPr>
          <w:rFonts w:ascii="Times New Roman" w:hAnsi="Times New Roman"/>
          <w:sz w:val="24"/>
          <w:szCs w:val="24"/>
        </w:rPr>
        <w:t xml:space="preserve">МКУ «ЦКиД Крапивновского с/п» </w:t>
      </w:r>
      <w:r w:rsidRPr="00AE4CB1">
        <w:rPr>
          <w:rFonts w:ascii="Times New Roman" w:hAnsi="Times New Roman"/>
          <w:sz w:val="24"/>
          <w:szCs w:val="24"/>
        </w:rPr>
        <w:t xml:space="preserve">о ставшей известной информации о случаях совершения коррупционных правонарушений  работниками </w:t>
      </w:r>
      <w:r>
        <w:rPr>
          <w:rFonts w:ascii="Times New Roman" w:hAnsi="Times New Roman"/>
          <w:sz w:val="24"/>
          <w:szCs w:val="24"/>
        </w:rPr>
        <w:t xml:space="preserve">МКУ «ЦКиД  Крапивновского с/п», </w:t>
      </w:r>
      <w:r w:rsidRPr="00AE4CB1">
        <w:rPr>
          <w:rFonts w:ascii="Times New Roman" w:hAnsi="Times New Roman"/>
          <w:sz w:val="24"/>
          <w:szCs w:val="24"/>
        </w:rPr>
        <w:t xml:space="preserve">контрагентами </w:t>
      </w:r>
      <w:r>
        <w:rPr>
          <w:rFonts w:ascii="Times New Roman" w:hAnsi="Times New Roman"/>
          <w:sz w:val="24"/>
          <w:szCs w:val="24"/>
        </w:rPr>
        <w:t xml:space="preserve">МКУ «ЦКиД Крапивновского с/п» </w:t>
      </w:r>
      <w:r w:rsidRPr="00AE4CB1">
        <w:rPr>
          <w:rFonts w:ascii="Times New Roman" w:hAnsi="Times New Roman"/>
          <w:sz w:val="24"/>
          <w:szCs w:val="24"/>
        </w:rPr>
        <w:t>или иными лицами.</w:t>
      </w:r>
    </w:p>
    <w:p w:rsidR="000D29E7" w:rsidRPr="00AE4CB1" w:rsidRDefault="000D29E7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 xml:space="preserve">Сообщает директору </w:t>
      </w:r>
      <w:r>
        <w:rPr>
          <w:rFonts w:ascii="Times New Roman" w:hAnsi="Times New Roman"/>
          <w:sz w:val="24"/>
          <w:szCs w:val="24"/>
        </w:rPr>
        <w:t xml:space="preserve">МКУ «ЦКиД Крапивновского с/п» </w:t>
      </w:r>
      <w:r w:rsidRPr="00AE4CB1">
        <w:rPr>
          <w:rFonts w:ascii="Times New Roman" w:hAnsi="Times New Roman"/>
          <w:sz w:val="24"/>
          <w:szCs w:val="24"/>
        </w:rPr>
        <w:t>о возможности возникновения либо возникшем у работника учреждения конфликте интересов.</w:t>
      </w:r>
    </w:p>
    <w:p w:rsidR="000D29E7" w:rsidRPr="00AE4CB1" w:rsidRDefault="000D29E7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/>
          <w:sz w:val="24"/>
          <w:szCs w:val="24"/>
        </w:rPr>
        <w:sectPr w:rsidR="000D29E7" w:rsidRPr="00AE4CB1" w:rsidSect="00A12A68">
          <w:pgSz w:w="11907" w:h="16839" w:code="9"/>
          <w:pgMar w:top="598" w:right="294" w:bottom="805" w:left="781" w:header="0" w:footer="3" w:gutter="0"/>
          <w:pgNumType w:start="11"/>
          <w:cols w:space="720"/>
          <w:noEndnote/>
          <w:docGrid w:linePitch="360"/>
        </w:sectPr>
      </w:pPr>
      <w:r w:rsidRPr="00AE4CB1">
        <w:rPr>
          <w:rFonts w:ascii="Times New Roman" w:hAnsi="Times New Roman"/>
          <w:sz w:val="24"/>
          <w:szCs w:val="24"/>
        </w:rPr>
        <w:t xml:space="preserve">Обеспечивает подготовку документов и материалов для директора </w:t>
      </w:r>
      <w:r>
        <w:rPr>
          <w:rFonts w:ascii="Times New Roman" w:hAnsi="Times New Roman"/>
          <w:sz w:val="24"/>
          <w:szCs w:val="24"/>
        </w:rPr>
        <w:t xml:space="preserve">МКУ «ЦКиД Крапивновского с/п» </w:t>
      </w:r>
      <w:r w:rsidRPr="00AE4CB1">
        <w:rPr>
          <w:rFonts w:ascii="Times New Roman" w:hAnsi="Times New Roman"/>
          <w:sz w:val="24"/>
          <w:szCs w:val="24"/>
        </w:rPr>
        <w:t>по вопросам привлечения работников учреждения к ответственности в соответствии с трудовым законодательством Российской Федерации.</w:t>
      </w:r>
    </w:p>
    <w:p w:rsidR="000D29E7" w:rsidRPr="00AE4CB1" w:rsidRDefault="000D29E7" w:rsidP="00E25D9E">
      <w:pPr>
        <w:spacing w:after="0"/>
        <w:ind w:right="566"/>
        <w:jc w:val="right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 xml:space="preserve">Приложение 3 </w:t>
      </w:r>
    </w:p>
    <w:p w:rsidR="000D29E7" w:rsidRPr="00AE4CB1" w:rsidRDefault="000D29E7" w:rsidP="00AE4CB1">
      <w:pPr>
        <w:ind w:right="566"/>
        <w:jc w:val="right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 xml:space="preserve">к Антикоррупционным стандартам </w:t>
      </w:r>
    </w:p>
    <w:p w:rsidR="000D29E7" w:rsidRDefault="000D29E7" w:rsidP="00A12A68">
      <w:pPr>
        <w:ind w:right="566"/>
        <w:rPr>
          <w:rFonts w:ascii="Times New Roman" w:hAnsi="Times New Roman"/>
          <w:sz w:val="24"/>
          <w:szCs w:val="24"/>
        </w:rPr>
      </w:pPr>
    </w:p>
    <w:p w:rsidR="000D29E7" w:rsidRPr="00AE4CB1" w:rsidRDefault="000D29E7" w:rsidP="00A12A68">
      <w:pPr>
        <w:ind w:right="566"/>
        <w:rPr>
          <w:rFonts w:ascii="Times New Roman" w:hAnsi="Times New Roman"/>
          <w:bCs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>Директору</w:t>
      </w:r>
      <w:r w:rsidRPr="00AE4CB1">
        <w:rPr>
          <w:rFonts w:ascii="Times New Roman" w:hAnsi="Times New Roman"/>
          <w:bCs/>
          <w:sz w:val="24"/>
          <w:szCs w:val="24"/>
        </w:rPr>
        <w:t xml:space="preserve"> </w:t>
      </w:r>
      <w:r w:rsidRPr="00C53CFF">
        <w:rPr>
          <w:rFonts w:ascii="Times New Roman" w:hAnsi="Times New Roman"/>
          <w:bCs/>
          <w:sz w:val="24"/>
          <w:szCs w:val="24"/>
        </w:rPr>
        <w:t>Муниципально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C53CFF">
        <w:rPr>
          <w:rFonts w:ascii="Times New Roman" w:hAnsi="Times New Roman"/>
          <w:bCs/>
          <w:sz w:val="24"/>
          <w:szCs w:val="24"/>
        </w:rPr>
        <w:t xml:space="preserve"> казенно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C53CFF">
        <w:rPr>
          <w:rFonts w:ascii="Times New Roman" w:hAnsi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C53CFF">
        <w:rPr>
          <w:rFonts w:ascii="Times New Roman" w:hAnsi="Times New Roman"/>
          <w:bCs/>
          <w:sz w:val="24"/>
          <w:szCs w:val="24"/>
        </w:rPr>
        <w:t xml:space="preserve"> «Центр культуры и досуга </w:t>
      </w:r>
      <w:r>
        <w:rPr>
          <w:rFonts w:ascii="Times New Roman" w:hAnsi="Times New Roman"/>
          <w:bCs/>
          <w:sz w:val="24"/>
          <w:szCs w:val="24"/>
        </w:rPr>
        <w:t>Крапивновского</w:t>
      </w:r>
      <w:r w:rsidRPr="00C53CFF">
        <w:rPr>
          <w:rFonts w:ascii="Times New Roman" w:hAnsi="Times New Roman"/>
          <w:bCs/>
          <w:sz w:val="24"/>
          <w:szCs w:val="24"/>
        </w:rPr>
        <w:t xml:space="preserve"> сельского поселения Тейковского муниципального района Ивановской области</w:t>
      </w:r>
    </w:p>
    <w:p w:rsidR="000D29E7" w:rsidRPr="00AE4CB1" w:rsidRDefault="000D29E7" w:rsidP="00AE4CB1">
      <w:pPr>
        <w:spacing w:after="0"/>
        <w:ind w:right="566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</w:t>
      </w:r>
      <w:r w:rsidRPr="00AE4CB1">
        <w:rPr>
          <w:rFonts w:ascii="Times New Roman" w:hAnsi="Times New Roman"/>
          <w:bCs/>
          <w:sz w:val="24"/>
          <w:szCs w:val="24"/>
        </w:rPr>
        <w:t>______________</w:t>
      </w:r>
    </w:p>
    <w:p w:rsidR="000D29E7" w:rsidRPr="00AE4CB1" w:rsidRDefault="000D29E7" w:rsidP="00AE4CB1">
      <w:pPr>
        <w:ind w:right="566"/>
        <w:jc w:val="center"/>
        <w:rPr>
          <w:rFonts w:ascii="Times New Roman" w:hAnsi="Times New Roman"/>
          <w:sz w:val="16"/>
          <w:szCs w:val="16"/>
        </w:rPr>
      </w:pPr>
      <w:r w:rsidRPr="00AE4CB1">
        <w:rPr>
          <w:rFonts w:ascii="Times New Roman" w:hAnsi="Times New Roman"/>
          <w:sz w:val="16"/>
          <w:szCs w:val="16"/>
        </w:rPr>
        <w:t>(Ф.И.О.)</w:t>
      </w:r>
    </w:p>
    <w:p w:rsidR="000D29E7" w:rsidRPr="00AE4CB1" w:rsidRDefault="000D29E7" w:rsidP="00A12A68">
      <w:pPr>
        <w:ind w:right="566"/>
        <w:rPr>
          <w:rFonts w:ascii="Times New Roman" w:hAnsi="Times New Roman"/>
          <w:sz w:val="24"/>
          <w:szCs w:val="24"/>
        </w:rPr>
      </w:pPr>
    </w:p>
    <w:p w:rsidR="000D29E7" w:rsidRPr="00AE4CB1" w:rsidRDefault="000D29E7" w:rsidP="00A12A68">
      <w:pPr>
        <w:ind w:right="566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>ОТ __________</w:t>
      </w:r>
      <w:r>
        <w:rPr>
          <w:rFonts w:ascii="Times New Roman" w:hAnsi="Times New Roman"/>
          <w:sz w:val="24"/>
          <w:szCs w:val="24"/>
        </w:rPr>
        <w:t>_________</w:t>
      </w:r>
      <w:r w:rsidRPr="00AE4CB1">
        <w:rPr>
          <w:rFonts w:ascii="Times New Roman" w:hAnsi="Times New Roman"/>
          <w:sz w:val="24"/>
          <w:szCs w:val="24"/>
        </w:rPr>
        <w:t xml:space="preserve">___________________________________________________ </w:t>
      </w:r>
    </w:p>
    <w:p w:rsidR="000D29E7" w:rsidRPr="00AE4CB1" w:rsidRDefault="000D29E7" w:rsidP="00AE4CB1">
      <w:pPr>
        <w:spacing w:after="0"/>
        <w:ind w:right="566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AE4CB1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0D29E7" w:rsidRPr="00AE4CB1" w:rsidRDefault="000D29E7" w:rsidP="00AE4CB1">
      <w:pPr>
        <w:ind w:right="566"/>
        <w:jc w:val="center"/>
        <w:rPr>
          <w:rFonts w:ascii="Times New Roman" w:hAnsi="Times New Roman"/>
          <w:sz w:val="16"/>
          <w:szCs w:val="16"/>
        </w:rPr>
      </w:pPr>
      <w:r w:rsidRPr="00AE4CB1">
        <w:rPr>
          <w:rFonts w:ascii="Times New Roman" w:hAnsi="Times New Roman"/>
          <w:sz w:val="16"/>
          <w:szCs w:val="16"/>
        </w:rPr>
        <w:t>(Ф.И.О. работника, должность, телефон)</w:t>
      </w:r>
    </w:p>
    <w:p w:rsidR="000D29E7" w:rsidRPr="00AE4CB1" w:rsidRDefault="000D29E7" w:rsidP="00A12A68">
      <w:pPr>
        <w:ind w:right="566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>УВЕДОМЛЕНИЕ</w:t>
      </w:r>
    </w:p>
    <w:p w:rsidR="000D29E7" w:rsidRPr="00AE4CB1" w:rsidRDefault="000D29E7" w:rsidP="00A12A68">
      <w:pPr>
        <w:ind w:right="566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>о факте обращения в целях склонения работника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CB1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0D29E7" w:rsidRPr="00AE4CB1" w:rsidRDefault="000D29E7" w:rsidP="00A12A68">
      <w:pPr>
        <w:ind w:right="566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 xml:space="preserve">Сообщаю, что: </w:t>
      </w:r>
    </w:p>
    <w:p w:rsidR="000D29E7" w:rsidRPr="00AE4CB1" w:rsidRDefault="000D29E7" w:rsidP="00AE4CB1">
      <w:pPr>
        <w:numPr>
          <w:ilvl w:val="0"/>
          <w:numId w:val="9"/>
        </w:numPr>
        <w:spacing w:after="0"/>
        <w:ind w:right="566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AE4CB1">
        <w:rPr>
          <w:rFonts w:ascii="Times New Roman" w:hAnsi="Times New Roman"/>
          <w:sz w:val="24"/>
          <w:szCs w:val="24"/>
        </w:rPr>
        <w:t>___________________;</w:t>
      </w:r>
    </w:p>
    <w:p w:rsidR="000D29E7" w:rsidRPr="00AE4CB1" w:rsidRDefault="000D29E7" w:rsidP="00AE4CB1">
      <w:pPr>
        <w:spacing w:after="0"/>
        <w:ind w:right="566"/>
        <w:jc w:val="center"/>
        <w:rPr>
          <w:rFonts w:ascii="Times New Roman" w:hAnsi="Times New Roman"/>
          <w:sz w:val="18"/>
          <w:szCs w:val="18"/>
        </w:rPr>
      </w:pPr>
      <w:r w:rsidRPr="00AE4CB1">
        <w:rPr>
          <w:rFonts w:ascii="Times New Roman" w:hAnsi="Times New Roman"/>
          <w:sz w:val="18"/>
          <w:szCs w:val="18"/>
        </w:rPr>
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</w:r>
    </w:p>
    <w:p w:rsidR="000D29E7" w:rsidRPr="00AE4CB1" w:rsidRDefault="000D29E7" w:rsidP="00AE4CB1">
      <w:pPr>
        <w:numPr>
          <w:ilvl w:val="0"/>
          <w:numId w:val="9"/>
        </w:numPr>
        <w:spacing w:after="0"/>
        <w:ind w:right="566"/>
        <w:rPr>
          <w:rFonts w:ascii="Times New Roman" w:hAnsi="Times New Roman"/>
          <w:b/>
          <w:bCs/>
          <w:sz w:val="24"/>
          <w:szCs w:val="24"/>
        </w:rPr>
      </w:pPr>
      <w:r w:rsidRPr="00AE4CB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 ;</w:t>
      </w:r>
    </w:p>
    <w:p w:rsidR="000D29E7" w:rsidRPr="00AE4CB1" w:rsidRDefault="000D29E7" w:rsidP="00AE4CB1">
      <w:pPr>
        <w:ind w:right="566"/>
        <w:jc w:val="center"/>
        <w:rPr>
          <w:rFonts w:ascii="Times New Roman" w:hAnsi="Times New Roman"/>
          <w:sz w:val="18"/>
          <w:szCs w:val="18"/>
        </w:rPr>
      </w:pPr>
      <w:r w:rsidRPr="00AE4CB1">
        <w:rPr>
          <w:rFonts w:ascii="Times New Roman" w:hAnsi="Times New Roman"/>
          <w:sz w:val="18"/>
          <w:szCs w:val="18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0D29E7" w:rsidRPr="00AE4CB1" w:rsidRDefault="000D29E7" w:rsidP="00A12A68">
      <w:pPr>
        <w:ind w:right="566"/>
        <w:rPr>
          <w:rFonts w:ascii="Times New Roman" w:hAnsi="Times New Roman"/>
          <w:sz w:val="24"/>
          <w:szCs w:val="24"/>
        </w:rPr>
      </w:pPr>
    </w:p>
    <w:p w:rsidR="000D29E7" w:rsidRPr="00AE4CB1" w:rsidRDefault="000D29E7" w:rsidP="00AE4CB1">
      <w:pPr>
        <w:numPr>
          <w:ilvl w:val="0"/>
          <w:numId w:val="9"/>
        </w:numPr>
        <w:spacing w:after="0"/>
        <w:ind w:right="566"/>
        <w:rPr>
          <w:rFonts w:ascii="Times New Roman" w:hAnsi="Times New Roman"/>
          <w:sz w:val="24"/>
          <w:szCs w:val="24"/>
        </w:rPr>
      </w:pPr>
      <w:bookmarkStart w:id="9" w:name="bookmark9"/>
      <w:r w:rsidRPr="00AE4CB1">
        <w:rPr>
          <w:rFonts w:ascii="Times New Roman" w:hAnsi="Times New Roman"/>
          <w:sz w:val="24"/>
          <w:szCs w:val="24"/>
        </w:rPr>
        <w:t>__________________________________________________________________;</w:t>
      </w:r>
      <w:bookmarkEnd w:id="9"/>
    </w:p>
    <w:p w:rsidR="000D29E7" w:rsidRPr="00AE4CB1" w:rsidRDefault="000D29E7" w:rsidP="00AE4CB1">
      <w:pPr>
        <w:ind w:right="566"/>
        <w:jc w:val="center"/>
        <w:rPr>
          <w:rFonts w:ascii="Times New Roman" w:hAnsi="Times New Roman"/>
          <w:sz w:val="18"/>
          <w:szCs w:val="18"/>
        </w:rPr>
      </w:pPr>
      <w:r w:rsidRPr="00AE4CB1">
        <w:rPr>
          <w:rFonts w:ascii="Times New Roman" w:hAnsi="Times New Roman"/>
          <w:sz w:val="18"/>
          <w:szCs w:val="18"/>
        </w:rPr>
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</w:r>
    </w:p>
    <w:p w:rsidR="000D29E7" w:rsidRPr="00AE4CB1" w:rsidRDefault="000D29E7" w:rsidP="00AE4CB1">
      <w:pPr>
        <w:numPr>
          <w:ilvl w:val="0"/>
          <w:numId w:val="9"/>
        </w:numPr>
        <w:spacing w:after="0"/>
        <w:ind w:right="566"/>
        <w:rPr>
          <w:rFonts w:ascii="Times New Roman" w:hAnsi="Times New Roman"/>
          <w:sz w:val="24"/>
          <w:szCs w:val="24"/>
        </w:rPr>
      </w:pPr>
      <w:bookmarkStart w:id="10" w:name="bookmark10"/>
      <w:r w:rsidRPr="00AE4CB1">
        <w:rPr>
          <w:rFonts w:ascii="Times New Roman" w:hAnsi="Times New Roman"/>
          <w:sz w:val="24"/>
          <w:szCs w:val="24"/>
        </w:rPr>
        <w:t>__________________________________________________________________.</w:t>
      </w:r>
      <w:bookmarkEnd w:id="10"/>
    </w:p>
    <w:p w:rsidR="000D29E7" w:rsidRPr="00AE4CB1" w:rsidRDefault="000D29E7" w:rsidP="00AE4CB1">
      <w:pPr>
        <w:ind w:right="566"/>
        <w:jc w:val="center"/>
        <w:rPr>
          <w:rFonts w:ascii="Times New Roman" w:hAnsi="Times New Roman"/>
          <w:sz w:val="18"/>
          <w:szCs w:val="18"/>
        </w:rPr>
      </w:pPr>
      <w:r w:rsidRPr="00AE4CB1">
        <w:rPr>
          <w:rFonts w:ascii="Times New Roman" w:hAnsi="Times New Roman"/>
          <w:sz w:val="18"/>
          <w:szCs w:val="18"/>
        </w:rPr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 (подпись, инициалы и фамилия)</w:t>
      </w:r>
    </w:p>
    <w:p w:rsidR="000D29E7" w:rsidRDefault="000D29E7" w:rsidP="00A12A68">
      <w:pPr>
        <w:ind w:right="566"/>
        <w:rPr>
          <w:rFonts w:ascii="Times New Roman" w:hAnsi="Times New Roman"/>
          <w:sz w:val="24"/>
          <w:szCs w:val="24"/>
        </w:rPr>
      </w:pPr>
    </w:p>
    <w:p w:rsidR="000D29E7" w:rsidRPr="00AE4CB1" w:rsidRDefault="000D29E7" w:rsidP="00A12A68">
      <w:pPr>
        <w:ind w:right="566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 xml:space="preserve">______________________ </w:t>
      </w:r>
    </w:p>
    <w:p w:rsidR="000D29E7" w:rsidRPr="00AE4CB1" w:rsidRDefault="000D29E7" w:rsidP="00A12A68">
      <w:pPr>
        <w:ind w:right="566"/>
        <w:rPr>
          <w:rFonts w:ascii="Times New Roman" w:hAnsi="Times New Roman"/>
          <w:sz w:val="24"/>
          <w:szCs w:val="24"/>
        </w:rPr>
      </w:pPr>
      <w:r w:rsidRPr="00AE4CB1">
        <w:rPr>
          <w:rFonts w:ascii="Times New Roman" w:hAnsi="Times New Roman"/>
          <w:sz w:val="24"/>
          <w:szCs w:val="24"/>
        </w:rPr>
        <w:t>(дата)</w:t>
      </w:r>
    </w:p>
    <w:p w:rsidR="000D29E7" w:rsidRPr="007A0858" w:rsidRDefault="000D29E7" w:rsidP="007A0858"/>
    <w:p w:rsidR="000D29E7" w:rsidRPr="007A0858" w:rsidRDefault="000D29E7" w:rsidP="007A0858"/>
    <w:p w:rsidR="000D29E7" w:rsidRDefault="000D29E7"/>
    <w:sectPr w:rsidR="000D29E7" w:rsidSect="0005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E7" w:rsidRDefault="000D29E7" w:rsidP="007A0858">
      <w:pPr>
        <w:spacing w:after="0" w:line="240" w:lineRule="auto"/>
      </w:pPr>
      <w:r>
        <w:separator/>
      </w:r>
    </w:p>
  </w:endnote>
  <w:endnote w:type="continuationSeparator" w:id="0">
    <w:p w:rsidR="000D29E7" w:rsidRDefault="000D29E7" w:rsidP="007A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5002EFF" w:usb1="C000E07B" w:usb2="00000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E7" w:rsidRDefault="000D29E7" w:rsidP="007A0858">
      <w:pPr>
        <w:spacing w:after="0" w:line="240" w:lineRule="auto"/>
      </w:pPr>
      <w:r>
        <w:separator/>
      </w:r>
    </w:p>
  </w:footnote>
  <w:footnote w:type="continuationSeparator" w:id="0">
    <w:p w:rsidR="000D29E7" w:rsidRDefault="000D29E7" w:rsidP="007A0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2F8"/>
    <w:multiLevelType w:val="multilevel"/>
    <w:tmpl w:val="5B2883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5468E9"/>
    <w:multiLevelType w:val="multilevel"/>
    <w:tmpl w:val="0054F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DB4749"/>
    <w:multiLevelType w:val="multilevel"/>
    <w:tmpl w:val="EBBC12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723168"/>
    <w:multiLevelType w:val="multilevel"/>
    <w:tmpl w:val="39CA437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E485A02"/>
    <w:multiLevelType w:val="multilevel"/>
    <w:tmpl w:val="75082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7444FA8"/>
    <w:multiLevelType w:val="multilevel"/>
    <w:tmpl w:val="68B4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B114FA"/>
    <w:multiLevelType w:val="multilevel"/>
    <w:tmpl w:val="D1043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49520E1"/>
    <w:multiLevelType w:val="multilevel"/>
    <w:tmpl w:val="4088E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6E84C55"/>
    <w:multiLevelType w:val="multilevel"/>
    <w:tmpl w:val="51B89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825"/>
    <w:rsid w:val="00026651"/>
    <w:rsid w:val="00047F24"/>
    <w:rsid w:val="00050B4B"/>
    <w:rsid w:val="000A36AC"/>
    <w:rsid w:val="000D29E7"/>
    <w:rsid w:val="000E5A2A"/>
    <w:rsid w:val="00131CE5"/>
    <w:rsid w:val="001E23C2"/>
    <w:rsid w:val="002A4D30"/>
    <w:rsid w:val="002D6AC6"/>
    <w:rsid w:val="002E1F30"/>
    <w:rsid w:val="003374E0"/>
    <w:rsid w:val="00525D7C"/>
    <w:rsid w:val="006D75DD"/>
    <w:rsid w:val="00767660"/>
    <w:rsid w:val="007A0858"/>
    <w:rsid w:val="007B1209"/>
    <w:rsid w:val="007B5AFC"/>
    <w:rsid w:val="00856A2D"/>
    <w:rsid w:val="008720A6"/>
    <w:rsid w:val="009D3FEB"/>
    <w:rsid w:val="00A12A68"/>
    <w:rsid w:val="00A23C45"/>
    <w:rsid w:val="00A87825"/>
    <w:rsid w:val="00AB7927"/>
    <w:rsid w:val="00AE4CB1"/>
    <w:rsid w:val="00B16E3B"/>
    <w:rsid w:val="00BA2350"/>
    <w:rsid w:val="00C24728"/>
    <w:rsid w:val="00C53CFF"/>
    <w:rsid w:val="00CA2592"/>
    <w:rsid w:val="00CC5678"/>
    <w:rsid w:val="00CE4965"/>
    <w:rsid w:val="00D470EC"/>
    <w:rsid w:val="00E11D58"/>
    <w:rsid w:val="00E25D9E"/>
    <w:rsid w:val="00EB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8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CE4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49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4965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CE49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E4965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E49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496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E4965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CE496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AE4CB1"/>
    <w:pPr>
      <w:ind w:left="720"/>
      <w:contextualSpacing/>
    </w:pPr>
  </w:style>
  <w:style w:type="character" w:customStyle="1" w:styleId="1">
    <w:name w:val="Основной шрифт абзаца1"/>
    <w:uiPriority w:val="99"/>
    <w:rsid w:val="00856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7</Pages>
  <Words>2356</Words>
  <Characters>13435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15</cp:revision>
  <cp:lastPrinted>2021-06-17T12:46:00Z</cp:lastPrinted>
  <dcterms:created xsi:type="dcterms:W3CDTF">2021-06-10T12:29:00Z</dcterms:created>
  <dcterms:modified xsi:type="dcterms:W3CDTF">2022-07-22T06:58:00Z</dcterms:modified>
</cp:coreProperties>
</file>