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Положению</w:t>
      </w: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казенного </w:t>
      </w: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учреждения «Центр культуры и досуга </w:t>
      </w: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Крапивновского сельского поселения</w:t>
      </w: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E5EE6" w:rsidRDefault="001E5EE6" w:rsidP="00676BB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должностей МКУ «ЦКиД Крапивновского с/п</w:t>
      </w: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860"/>
      </w:tblGrid>
      <w:tr w:rsidR="001E5EE6" w:rsidRPr="005C641F" w:rsidTr="005C641F">
        <w:trPr>
          <w:trHeight w:val="830"/>
        </w:trPr>
        <w:tc>
          <w:tcPr>
            <w:tcW w:w="4859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641F">
              <w:rPr>
                <w:rFonts w:ascii="Times New Roman" w:hAnsi="Times New Roman"/>
                <w:b/>
                <w:sz w:val="28"/>
              </w:rPr>
              <w:t>Занимаемая должность</w:t>
            </w:r>
          </w:p>
        </w:tc>
        <w:tc>
          <w:tcPr>
            <w:tcW w:w="4860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641F">
              <w:rPr>
                <w:rFonts w:ascii="Times New Roman" w:hAnsi="Times New Roman"/>
                <w:b/>
                <w:sz w:val="28"/>
              </w:rPr>
              <w:t xml:space="preserve">Фамилия имя </w:t>
            </w:r>
            <w:bookmarkStart w:id="0" w:name="_GoBack"/>
            <w:bookmarkEnd w:id="0"/>
            <w:r w:rsidRPr="005C641F">
              <w:rPr>
                <w:rFonts w:ascii="Times New Roman" w:hAnsi="Times New Roman"/>
                <w:b/>
                <w:sz w:val="28"/>
              </w:rPr>
              <w:t xml:space="preserve">отчество </w:t>
            </w:r>
          </w:p>
        </w:tc>
      </w:tr>
      <w:tr w:rsidR="001E5EE6" w:rsidRPr="005C641F" w:rsidTr="005C641F">
        <w:trPr>
          <w:trHeight w:val="830"/>
        </w:trPr>
        <w:tc>
          <w:tcPr>
            <w:tcW w:w="4859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641F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4860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Глебова Светлана Сергеевна</w:t>
            </w:r>
          </w:p>
        </w:tc>
      </w:tr>
      <w:tr w:rsidR="001E5EE6" w:rsidRPr="005C641F" w:rsidTr="005C641F">
        <w:trPr>
          <w:trHeight w:val="830"/>
        </w:trPr>
        <w:tc>
          <w:tcPr>
            <w:tcW w:w="4859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641F">
              <w:rPr>
                <w:rFonts w:ascii="Times New Roman" w:hAnsi="Times New Roman"/>
                <w:sz w:val="28"/>
              </w:rPr>
              <w:t>бухгалтер</w:t>
            </w:r>
          </w:p>
        </w:tc>
        <w:tc>
          <w:tcPr>
            <w:tcW w:w="4860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Борисова Наталья Владимировна</w:t>
            </w:r>
          </w:p>
        </w:tc>
      </w:tr>
      <w:tr w:rsidR="001E5EE6" w:rsidRPr="005C641F" w:rsidTr="005C641F">
        <w:trPr>
          <w:trHeight w:val="830"/>
        </w:trPr>
        <w:tc>
          <w:tcPr>
            <w:tcW w:w="4859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641F">
              <w:rPr>
                <w:rFonts w:ascii="Times New Roman" w:hAnsi="Times New Roman"/>
                <w:sz w:val="28"/>
              </w:rPr>
              <w:t xml:space="preserve">Заведующая </w:t>
            </w:r>
            <w:r>
              <w:rPr>
                <w:rFonts w:ascii="Times New Roman" w:hAnsi="Times New Roman"/>
                <w:sz w:val="28"/>
              </w:rPr>
              <w:t>Крапивновского</w:t>
            </w:r>
            <w:r w:rsidRPr="005C641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5C641F">
              <w:rPr>
                <w:rFonts w:ascii="Times New Roman" w:hAnsi="Times New Roman"/>
                <w:sz w:val="28"/>
              </w:rPr>
              <w:t>ДК</w:t>
            </w:r>
          </w:p>
        </w:tc>
        <w:tc>
          <w:tcPr>
            <w:tcW w:w="4860" w:type="dxa"/>
          </w:tcPr>
          <w:p w:rsidR="001E5EE6" w:rsidRPr="005C641F" w:rsidRDefault="001E5EE6" w:rsidP="005C6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Есауленко Ирина Юрьевна</w:t>
            </w:r>
          </w:p>
        </w:tc>
      </w:tr>
    </w:tbl>
    <w:p w:rsidR="001E5EE6" w:rsidRDefault="001E5EE6" w:rsidP="009C6A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5EE6" w:rsidRDefault="001E5EE6" w:rsidP="00676B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5EE6" w:rsidRDefault="001E5EE6" w:rsidP="005B41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МКУ «ЦКиД</w:t>
      </w:r>
    </w:p>
    <w:p w:rsidR="001E5EE6" w:rsidRPr="00676BBC" w:rsidRDefault="001E5EE6" w:rsidP="005B41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Крапивновского с/п»                                                       Глебова С.С.</w:t>
      </w:r>
    </w:p>
    <w:sectPr w:rsidR="001E5EE6" w:rsidRPr="00676BBC" w:rsidSect="0067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AE5"/>
    <w:rsid w:val="0007029A"/>
    <w:rsid w:val="001114CB"/>
    <w:rsid w:val="001A69C0"/>
    <w:rsid w:val="001E5EE6"/>
    <w:rsid w:val="00303A0B"/>
    <w:rsid w:val="00306381"/>
    <w:rsid w:val="004D19BA"/>
    <w:rsid w:val="005B418A"/>
    <w:rsid w:val="005C641F"/>
    <w:rsid w:val="00676BBC"/>
    <w:rsid w:val="00800952"/>
    <w:rsid w:val="008A5C81"/>
    <w:rsid w:val="0098515C"/>
    <w:rsid w:val="009C6AB0"/>
    <w:rsid w:val="00AC3122"/>
    <w:rsid w:val="00B14AE5"/>
    <w:rsid w:val="00B24A36"/>
    <w:rsid w:val="00C0392C"/>
    <w:rsid w:val="00DA63C1"/>
    <w:rsid w:val="00E0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B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2020-12-15T09:56:00Z</cp:lastPrinted>
  <dcterms:created xsi:type="dcterms:W3CDTF">2022-06-27T06:37:00Z</dcterms:created>
  <dcterms:modified xsi:type="dcterms:W3CDTF">2022-07-22T06:47:00Z</dcterms:modified>
</cp:coreProperties>
</file>